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B1" w:rsidRDefault="004E7D3A" w:rsidP="0000428E">
      <w:pPr>
        <w:pStyle w:val="GGTiitleHead"/>
        <w:spacing w:after="120"/>
      </w:pPr>
      <w:r w:rsidRPr="00B70A14">
        <w:drawing>
          <wp:anchor distT="0" distB="114935" distL="114300" distR="114300" simplePos="0" relativeHeight="251659264" behindDoc="0" locked="0" layoutInCell="1" allowOverlap="1" wp14:anchorId="1E394529" wp14:editId="161F09AB">
            <wp:simplePos x="0" y="0"/>
            <wp:positionH relativeFrom="column">
              <wp:posOffset>6000750</wp:posOffset>
            </wp:positionH>
            <wp:positionV relativeFrom="paragraph">
              <wp:posOffset>6985</wp:posOffset>
            </wp:positionV>
            <wp:extent cx="561600" cy="910800"/>
            <wp:effectExtent l="0" t="0" r="0" b="3810"/>
            <wp:wrapSquare wrapText="bothSides"/>
            <wp:docPr id="1" name="Picture 1" descr="Girl Guides NSW n ACT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Guides NSW n ACT Logo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CB1" w:rsidRPr="00215CC8">
        <w:t>Welcom</w:t>
      </w:r>
      <w:r w:rsidR="008B609D" w:rsidRPr="00215CC8">
        <w:t>e to Timbucktoo Girl Guide District</w:t>
      </w:r>
      <w:r w:rsidR="00872CB1" w:rsidRPr="00215CC8">
        <w:t xml:space="preserve"> </w:t>
      </w:r>
    </w:p>
    <w:p w:rsidR="004B27F8" w:rsidRDefault="008B609D" w:rsidP="002F0C40">
      <w:pPr>
        <w:pStyle w:val="GGBodyCopy"/>
        <w:widowControl w:val="0"/>
        <w:spacing w:after="60"/>
      </w:pPr>
      <w:r w:rsidRPr="00215CC8">
        <w:t>As a member of our District of Girl Guides your daughter</w:t>
      </w:r>
      <w:r w:rsidR="00537231" w:rsidRPr="00215CC8">
        <w:t xml:space="preserve"> will </w:t>
      </w:r>
      <w:r w:rsidRPr="00215CC8">
        <w:t xml:space="preserve">have the opportunity to </w:t>
      </w:r>
      <w:r w:rsidR="00537231" w:rsidRPr="00215CC8">
        <w:t xml:space="preserve">learn many life skills, </w:t>
      </w:r>
      <w:r w:rsidR="00872CB1" w:rsidRPr="00215CC8">
        <w:t>meet new friends, train for leadership, become involved</w:t>
      </w:r>
      <w:r w:rsidR="00120526" w:rsidRPr="00215CC8">
        <w:t xml:space="preserve"> </w:t>
      </w:r>
      <w:r w:rsidR="00537231" w:rsidRPr="00215CC8">
        <w:t xml:space="preserve">in the community </w:t>
      </w:r>
      <w:r w:rsidR="00872CB1" w:rsidRPr="00215CC8">
        <w:t>and have fun at every meeting.</w:t>
      </w:r>
      <w:r w:rsidR="00B17B91" w:rsidRPr="00215CC8">
        <w:t xml:space="preserve"> </w:t>
      </w:r>
    </w:p>
    <w:p w:rsidR="004E7D3A" w:rsidRPr="004B27F8" w:rsidRDefault="00204D57" w:rsidP="004B27F8">
      <w:pPr>
        <w:pStyle w:val="GGBodyCopy"/>
        <w:widowControl w:val="0"/>
        <w:spacing w:after="60"/>
        <w:rPr>
          <w:lang w:val="en-US"/>
        </w:rPr>
      </w:pPr>
      <w:r w:rsidRPr="00215CC8">
        <w:rPr>
          <w:lang w:val="en-US"/>
        </w:rPr>
        <w:t>Girl Guide</w:t>
      </w:r>
      <w:r w:rsidR="0092453E" w:rsidRPr="00215CC8">
        <w:rPr>
          <w:lang w:val="en-US"/>
        </w:rPr>
        <w:t>s</w:t>
      </w:r>
      <w:r w:rsidR="00BC115B" w:rsidRPr="00215CC8">
        <w:rPr>
          <w:lang w:val="en-US"/>
        </w:rPr>
        <w:t xml:space="preserve"> is primarily a volu</w:t>
      </w:r>
      <w:r w:rsidR="00B17B91" w:rsidRPr="00215CC8">
        <w:rPr>
          <w:lang w:val="en-US"/>
        </w:rPr>
        <w:t>ntary or</w:t>
      </w:r>
      <w:r w:rsidR="0092453E" w:rsidRPr="00215CC8">
        <w:rPr>
          <w:lang w:val="en-US"/>
        </w:rPr>
        <w:t xml:space="preserve">ganisation. The Leaders and </w:t>
      </w:r>
      <w:r w:rsidR="00BC115B" w:rsidRPr="00215CC8">
        <w:rPr>
          <w:lang w:val="en-US"/>
        </w:rPr>
        <w:t>members</w:t>
      </w:r>
      <w:r w:rsidR="00B17B91" w:rsidRPr="00215CC8">
        <w:t xml:space="preserve"> </w:t>
      </w:r>
      <w:r w:rsidR="00B17B91" w:rsidRPr="00215CC8">
        <w:rPr>
          <w:lang w:val="en-US"/>
        </w:rPr>
        <w:t>you will have contact with</w:t>
      </w:r>
      <w:r w:rsidR="00BC115B" w:rsidRPr="00215CC8">
        <w:rPr>
          <w:lang w:val="en-US"/>
        </w:rPr>
        <w:t xml:space="preserve"> are vol</w:t>
      </w:r>
      <w:r w:rsidR="008B609D" w:rsidRPr="00215CC8">
        <w:rPr>
          <w:lang w:val="en-US"/>
        </w:rPr>
        <w:t xml:space="preserve">unteers. </w:t>
      </w:r>
      <w:r w:rsidR="004E7D3A" w:rsidRPr="002F0C40">
        <w:rPr>
          <w:spacing w:val="-2"/>
          <w:lang w:val="en-US"/>
        </w:rPr>
        <w:t xml:space="preserve">As a parent you are expected to volunteer your time to assist the District. This could be as a Leader, parent helper at meetings and camps, cleaning the hall, attending a working bee and /or acting as a member of your local Support Group executive. The Support Group is made of adults who are supportive of Guiding, including parents whose children are in the District. They </w:t>
      </w:r>
      <w:r w:rsidR="004B27F8">
        <w:rPr>
          <w:spacing w:val="-2"/>
          <w:lang w:val="en-US"/>
        </w:rPr>
        <w:t xml:space="preserve">usually </w:t>
      </w:r>
      <w:r w:rsidR="004E7D3A" w:rsidRPr="002F0C40">
        <w:rPr>
          <w:spacing w:val="-2"/>
          <w:lang w:val="en-US"/>
        </w:rPr>
        <w:t xml:space="preserve">meet </w:t>
      </w:r>
      <w:r w:rsidR="004B27F8">
        <w:rPr>
          <w:spacing w:val="-2"/>
          <w:lang w:val="en-US"/>
        </w:rPr>
        <w:t xml:space="preserve">about </w:t>
      </w:r>
      <w:r w:rsidR="004E7D3A" w:rsidRPr="002F0C40">
        <w:rPr>
          <w:spacing w:val="-2"/>
          <w:lang w:val="en-US"/>
        </w:rPr>
        <w:t>once</w:t>
      </w:r>
      <w:r w:rsidR="004B27F8">
        <w:rPr>
          <w:spacing w:val="-2"/>
          <w:lang w:val="en-US"/>
        </w:rPr>
        <w:t xml:space="preserve"> a term</w:t>
      </w:r>
      <w:r w:rsidR="004E7D3A" w:rsidRPr="002F0C40">
        <w:rPr>
          <w:spacing w:val="-2"/>
          <w:lang w:val="en-US"/>
        </w:rPr>
        <w:t xml:space="preserve"> and arrange for necessary maintenance, such as care of the hall.</w:t>
      </w:r>
    </w:p>
    <w:p w:rsidR="00872CB1" w:rsidRPr="004E7D3A" w:rsidRDefault="00872CB1" w:rsidP="002F0C40">
      <w:pPr>
        <w:pStyle w:val="GGsubhead"/>
        <w:widowControl w:val="0"/>
      </w:pPr>
      <w:r w:rsidRPr="004E7D3A">
        <w:t xml:space="preserve">Who are the Leaders?                                                                    </w:t>
      </w:r>
    </w:p>
    <w:p w:rsidR="00872CB1" w:rsidRPr="00215CC8" w:rsidRDefault="008B609D" w:rsidP="002F0C40">
      <w:pPr>
        <w:pStyle w:val="GGBodyCopy"/>
        <w:widowControl w:val="0"/>
      </w:pPr>
      <w:r w:rsidRPr="00215CC8">
        <w:t>District Manager</w:t>
      </w:r>
      <w:r w:rsidR="0092453E" w:rsidRPr="00215CC8">
        <w:t>:</w:t>
      </w:r>
      <w:r w:rsidR="00872CB1" w:rsidRPr="00215CC8">
        <w:t xml:space="preserve"> Glenda Guide (Possum) </w:t>
      </w:r>
      <w:r w:rsidR="00B10E43">
        <w:t xml:space="preserve">02 </w:t>
      </w:r>
      <w:r w:rsidR="00872CB1" w:rsidRPr="00215CC8">
        <w:t xml:space="preserve">9999 2222                        </w:t>
      </w:r>
    </w:p>
    <w:p w:rsidR="00872CB1" w:rsidRPr="00215CC8" w:rsidRDefault="0092453E" w:rsidP="002F0C40">
      <w:pPr>
        <w:pStyle w:val="GGBodyCopy"/>
        <w:widowControl w:val="0"/>
      </w:pPr>
      <w:r w:rsidRPr="00215CC8">
        <w:t xml:space="preserve">Guide Unit Leaders: </w:t>
      </w:r>
      <w:r w:rsidR="002B32F1" w:rsidRPr="00215CC8">
        <w:t xml:space="preserve">Robyn Guide (Wallaby) </w:t>
      </w:r>
      <w:r w:rsidR="00B10E43">
        <w:t xml:space="preserve">02 </w:t>
      </w:r>
      <w:r w:rsidR="002B32F1" w:rsidRPr="00215CC8">
        <w:t xml:space="preserve">9999 2223 &amp; </w:t>
      </w:r>
      <w:r w:rsidR="00872CB1" w:rsidRPr="00215CC8">
        <w:t xml:space="preserve">Amanda Guide (Kinta) </w:t>
      </w:r>
      <w:r w:rsidR="00B10E43">
        <w:t xml:space="preserve">02 </w:t>
      </w:r>
      <w:r w:rsidR="00872CB1" w:rsidRPr="00215CC8">
        <w:t>9999 2224</w:t>
      </w:r>
    </w:p>
    <w:p w:rsidR="00872CB1" w:rsidRDefault="0092453E" w:rsidP="002F0C40">
      <w:pPr>
        <w:pStyle w:val="GGBodyCopy"/>
        <w:widowControl w:val="0"/>
      </w:pPr>
      <w:r w:rsidRPr="00215CC8">
        <w:t xml:space="preserve">Junior Guide Unit Leaders: </w:t>
      </w:r>
      <w:r w:rsidR="00872CB1" w:rsidRPr="00215CC8">
        <w:t>Helen</w:t>
      </w:r>
      <w:r w:rsidR="002B32F1" w:rsidRPr="00215CC8">
        <w:t xml:space="preserve"> Guide (Corella)</w:t>
      </w:r>
      <w:r w:rsidR="00B10E43">
        <w:t xml:space="preserve"> 02</w:t>
      </w:r>
      <w:r w:rsidR="002B32F1" w:rsidRPr="00215CC8">
        <w:t xml:space="preserve"> 9999 2225 &amp; </w:t>
      </w:r>
      <w:r w:rsidR="00985E47" w:rsidRPr="00215CC8">
        <w:t>Sue Guide (Bluebell)</w:t>
      </w:r>
      <w:r w:rsidR="00B10E43">
        <w:t xml:space="preserve"> 02</w:t>
      </w:r>
      <w:r w:rsidR="00985E47" w:rsidRPr="00215CC8">
        <w:t xml:space="preserve"> 9999 2226</w:t>
      </w:r>
    </w:p>
    <w:p w:rsidR="002F0C40" w:rsidRPr="002F0C40" w:rsidRDefault="002F0C40" w:rsidP="002F0C40">
      <w:pPr>
        <w:pStyle w:val="GGBodyCopy"/>
        <w:widowControl w:val="0"/>
        <w:rPr>
          <w:sz w:val="8"/>
          <w:szCs w:val="8"/>
        </w:rPr>
      </w:pPr>
    </w:p>
    <w:p w:rsidR="00872CB1" w:rsidRPr="004E7D3A" w:rsidRDefault="00872CB1" w:rsidP="004E7D3A">
      <w:pPr>
        <w:pStyle w:val="GGsubhead"/>
      </w:pPr>
      <w:r w:rsidRPr="004E7D3A">
        <w:t>When do we meet?</w:t>
      </w:r>
    </w:p>
    <w:p w:rsidR="00872CB1" w:rsidRPr="002F0C40" w:rsidRDefault="00872CB1" w:rsidP="002F0C40">
      <w:pPr>
        <w:pStyle w:val="GGBodyCopy"/>
      </w:pPr>
      <w:r w:rsidRPr="002F0C40">
        <w:t>The Guide Uni</w:t>
      </w:r>
      <w:r w:rsidR="0092453E" w:rsidRPr="002F0C40">
        <w:t>t</w:t>
      </w:r>
      <w:r w:rsidR="004B27F8">
        <w:t xml:space="preserve"> (for girls 10–13 years old)</w:t>
      </w:r>
      <w:r w:rsidR="0092453E" w:rsidRPr="002F0C40">
        <w:t xml:space="preserve"> meets every Tuesday in term 6–</w:t>
      </w:r>
      <w:r w:rsidRPr="002F0C40">
        <w:t xml:space="preserve">8pm </w:t>
      </w:r>
    </w:p>
    <w:p w:rsidR="00872CB1" w:rsidRDefault="00872CB1" w:rsidP="002F0C40">
      <w:pPr>
        <w:pStyle w:val="GGBodyCopy"/>
      </w:pPr>
      <w:r w:rsidRPr="002F0C40">
        <w:t xml:space="preserve">The Junior Guide Unit </w:t>
      </w:r>
      <w:r w:rsidR="004B27F8">
        <w:t xml:space="preserve">(for girls 7–10 years old) </w:t>
      </w:r>
      <w:r w:rsidRPr="002F0C40">
        <w:t>mee</w:t>
      </w:r>
      <w:r w:rsidR="0092453E" w:rsidRPr="002F0C40">
        <w:t>ts every Wednesday in term 4.30–</w:t>
      </w:r>
      <w:r w:rsidRPr="002F0C40">
        <w:t>6pm</w:t>
      </w:r>
    </w:p>
    <w:p w:rsidR="002F0C40" w:rsidRPr="002F0C40" w:rsidRDefault="002F0C40" w:rsidP="002F0C40">
      <w:pPr>
        <w:pStyle w:val="GGBodyCopy"/>
        <w:rPr>
          <w:sz w:val="8"/>
          <w:szCs w:val="8"/>
        </w:rPr>
      </w:pPr>
    </w:p>
    <w:p w:rsidR="00872CB1" w:rsidRPr="004E7D3A" w:rsidRDefault="00872CB1" w:rsidP="004E7D3A">
      <w:pPr>
        <w:pStyle w:val="GGsubhead"/>
      </w:pPr>
      <w:r w:rsidRPr="004E7D3A">
        <w:t>Uniform</w:t>
      </w:r>
    </w:p>
    <w:p w:rsidR="00872CB1" w:rsidRPr="00215CC8" w:rsidRDefault="00872CB1" w:rsidP="001776DD">
      <w:pPr>
        <w:pStyle w:val="GGBodyCopy"/>
        <w:spacing w:after="60"/>
      </w:pPr>
      <w:r w:rsidRPr="004A2BDB">
        <w:t xml:space="preserve">We wear a uniform to meetings, on formal occasions and to </w:t>
      </w:r>
      <w:r w:rsidR="002B32F1" w:rsidRPr="004A2BDB">
        <w:t xml:space="preserve">camp. </w:t>
      </w:r>
      <w:r w:rsidR="00DC5B66" w:rsidRPr="004A2BDB">
        <w:t>Uniform</w:t>
      </w:r>
      <w:bookmarkStart w:id="0" w:name="_GoBack"/>
      <w:bookmarkEnd w:id="0"/>
      <w:r w:rsidR="00DC5B66" w:rsidRPr="004A2BDB">
        <w:t xml:space="preserve"> can be purchased on</w:t>
      </w:r>
      <w:r w:rsidRPr="004A2BDB">
        <w:t xml:space="preserve">line </w:t>
      </w:r>
      <w:r w:rsidR="002B32F1" w:rsidRPr="00215CC8">
        <w:t xml:space="preserve">or </w:t>
      </w:r>
      <w:r w:rsidR="0000428E">
        <w:t xml:space="preserve">in person </w:t>
      </w:r>
      <w:r w:rsidR="002B32F1" w:rsidRPr="00215CC8">
        <w:t>at the</w:t>
      </w:r>
      <w:r w:rsidR="0000428E">
        <w:t xml:space="preserve"> Guide S</w:t>
      </w:r>
      <w:r w:rsidR="002B32F1" w:rsidRPr="00215CC8">
        <w:t>hop</w:t>
      </w:r>
      <w:r w:rsidR="0000428E">
        <w:t xml:space="preserve">: </w:t>
      </w:r>
      <w:hyperlink r:id="rId8" w:history="1">
        <w:r w:rsidRPr="0000428E">
          <w:rPr>
            <w:rStyle w:val="Hyperlink"/>
          </w:rPr>
          <w:t>www.girlguide</w:t>
        </w:r>
        <w:r w:rsidR="00E03114" w:rsidRPr="0000428E">
          <w:rPr>
            <w:rStyle w:val="Hyperlink"/>
          </w:rPr>
          <w:t>s</w:t>
        </w:r>
        <w:r w:rsidRPr="0000428E">
          <w:rPr>
            <w:rStyle w:val="Hyperlink"/>
          </w:rPr>
          <w:t>-nswact.org.au</w:t>
        </w:r>
      </w:hyperlink>
      <w:r w:rsidR="002B32F1" w:rsidRPr="00215CC8">
        <w:t xml:space="preserve">. </w:t>
      </w:r>
      <w:r w:rsidRPr="00215CC8">
        <w:t>For more information see the Uniform sheet.</w:t>
      </w:r>
    </w:p>
    <w:p w:rsidR="00872CB1" w:rsidRPr="00215CC8" w:rsidRDefault="00872CB1" w:rsidP="001776DD">
      <w:pPr>
        <w:pStyle w:val="GGBodyCopy"/>
        <w:spacing w:after="60"/>
      </w:pPr>
      <w:r w:rsidRPr="00215CC8">
        <w:rPr>
          <w:color w:val="FF0000"/>
        </w:rPr>
        <w:t>We have a clothing pool</w:t>
      </w:r>
      <w:r w:rsidR="004E7D3A">
        <w:rPr>
          <w:color w:val="FF0000"/>
        </w:rPr>
        <w:t>–</w:t>
      </w:r>
      <w:r w:rsidRPr="00215CC8">
        <w:rPr>
          <w:color w:val="FF0000"/>
        </w:rPr>
        <w:t xml:space="preserve">see </w:t>
      </w:r>
      <w:r w:rsidR="002F0C40">
        <w:rPr>
          <w:color w:val="FF0000"/>
        </w:rPr>
        <w:t>the Leaders for more information.</w:t>
      </w:r>
    </w:p>
    <w:p w:rsidR="00872CB1" w:rsidRPr="00215CC8" w:rsidRDefault="00872CB1" w:rsidP="001776DD">
      <w:pPr>
        <w:pStyle w:val="GGsubhead"/>
        <w:spacing w:after="60"/>
      </w:pPr>
      <w:r w:rsidRPr="00215CC8">
        <w:t>How much does it cost?</w:t>
      </w:r>
    </w:p>
    <w:p w:rsidR="00872CB1" w:rsidRPr="00215CC8" w:rsidRDefault="00872CB1" w:rsidP="001776DD">
      <w:pPr>
        <w:pStyle w:val="GGBodyCopy"/>
        <w:spacing w:after="60"/>
      </w:pPr>
      <w:r w:rsidRPr="00215CC8">
        <w:rPr>
          <w:b/>
        </w:rPr>
        <w:t>Yearly membership</w:t>
      </w:r>
      <w:r w:rsidRPr="00215CC8">
        <w:t xml:space="preserve"> $........ per girl per year. </w:t>
      </w:r>
    </w:p>
    <w:p w:rsidR="00872CB1" w:rsidRPr="00215CC8" w:rsidRDefault="00872CB1" w:rsidP="001776DD">
      <w:pPr>
        <w:pStyle w:val="GGBodyCopy"/>
        <w:spacing w:after="60"/>
      </w:pPr>
      <w:r w:rsidRPr="00215CC8">
        <w:t>This is paid directly to Girl Guides NSW &amp; ACT. This covers the cost of administration and insurance.</w:t>
      </w:r>
    </w:p>
    <w:p w:rsidR="00872CB1" w:rsidRPr="00215CC8" w:rsidRDefault="00985E47" w:rsidP="001776DD">
      <w:pPr>
        <w:pStyle w:val="GGBodyCopy"/>
        <w:spacing w:after="60"/>
      </w:pPr>
      <w:r w:rsidRPr="00215CC8">
        <w:rPr>
          <w:b/>
        </w:rPr>
        <w:t xml:space="preserve">Unit fees </w:t>
      </w:r>
      <w:r w:rsidR="00872CB1" w:rsidRPr="00215CC8">
        <w:t xml:space="preserve">$...... </w:t>
      </w:r>
      <w:r w:rsidR="00872CB1" w:rsidRPr="00215CC8">
        <w:rPr>
          <w:color w:val="FF0000"/>
        </w:rPr>
        <w:t xml:space="preserve">per girl per term, due at the beginning of each term. </w:t>
      </w:r>
    </w:p>
    <w:p w:rsidR="00872CB1" w:rsidRPr="00215CC8" w:rsidRDefault="00872CB1" w:rsidP="001776DD">
      <w:pPr>
        <w:pStyle w:val="GGBodyCopy"/>
        <w:spacing w:after="60"/>
      </w:pPr>
      <w:r w:rsidRPr="00215CC8">
        <w:t>This covers the cost of the weekly meeting expenses.</w:t>
      </w:r>
    </w:p>
    <w:p w:rsidR="00872CB1" w:rsidRPr="00215CC8" w:rsidRDefault="00872CB1" w:rsidP="001776DD">
      <w:pPr>
        <w:pStyle w:val="GGBodyCopy"/>
        <w:spacing w:after="60"/>
      </w:pPr>
      <w:r w:rsidRPr="00215CC8">
        <w:rPr>
          <w:b/>
        </w:rPr>
        <w:t xml:space="preserve">District Support Group contribution </w:t>
      </w:r>
      <w:r w:rsidRPr="00215CC8">
        <w:t xml:space="preserve">$....... per family per year. </w:t>
      </w:r>
    </w:p>
    <w:p w:rsidR="00872CB1" w:rsidRPr="00215CC8" w:rsidRDefault="00872CB1" w:rsidP="001776DD">
      <w:pPr>
        <w:pStyle w:val="GGBodyCopy"/>
        <w:spacing w:after="60"/>
      </w:pPr>
      <w:r w:rsidRPr="00215CC8">
        <w:t xml:space="preserve">This covers the cost of Leader training, Uniform and hall expenses. </w:t>
      </w:r>
      <w:r w:rsidRPr="00215CC8">
        <w:rPr>
          <w:color w:val="FF0000"/>
        </w:rPr>
        <w:t>You will receive a tax deductable receipt</w:t>
      </w:r>
      <w:r w:rsidRPr="00215CC8">
        <w:t>.</w:t>
      </w:r>
    </w:p>
    <w:p w:rsidR="00872CB1" w:rsidRPr="00215CC8" w:rsidRDefault="00985E47" w:rsidP="001776DD">
      <w:pPr>
        <w:pStyle w:val="GGBodyCopy"/>
        <w:spacing w:after="60"/>
      </w:pPr>
      <w:r w:rsidRPr="00215CC8">
        <w:t>J</w:t>
      </w:r>
      <w:r w:rsidRPr="00215CC8">
        <w:rPr>
          <w:b/>
        </w:rPr>
        <w:t xml:space="preserve">oining fee </w:t>
      </w:r>
      <w:r w:rsidR="00872CB1" w:rsidRPr="00215CC8">
        <w:t xml:space="preserve">$........ a one off fee to cover the cost of badges and books. </w:t>
      </w:r>
    </w:p>
    <w:p w:rsidR="002F0C40" w:rsidRDefault="002F0C40" w:rsidP="001776DD">
      <w:pPr>
        <w:pStyle w:val="GGsubhead"/>
        <w:spacing w:after="60"/>
        <w:rPr>
          <w:sz w:val="8"/>
          <w:szCs w:val="8"/>
        </w:rPr>
      </w:pPr>
    </w:p>
    <w:p w:rsidR="00872CB1" w:rsidRPr="00215CC8" w:rsidRDefault="00872CB1" w:rsidP="001776DD">
      <w:pPr>
        <w:pStyle w:val="GGsubhead"/>
        <w:spacing w:after="60"/>
      </w:pPr>
      <w:r w:rsidRPr="00215CC8">
        <w:t>Next step</w:t>
      </w:r>
      <w:r w:rsidR="004B27F8">
        <w:t xml:space="preserve"> to joining Girl Guides</w:t>
      </w:r>
    </w:p>
    <w:p w:rsidR="00872CB1" w:rsidRPr="00215CC8" w:rsidRDefault="00872CB1" w:rsidP="001776DD">
      <w:pPr>
        <w:pStyle w:val="GGNumberList"/>
        <w:spacing w:after="60"/>
      </w:pPr>
      <w:r w:rsidRPr="00215CC8">
        <w:t xml:space="preserve">Complete the </w:t>
      </w:r>
      <w:r w:rsidR="0092453E" w:rsidRPr="00215CC8">
        <w:rPr>
          <w:b/>
        </w:rPr>
        <w:t>Youth</w:t>
      </w:r>
      <w:r w:rsidRPr="00215CC8">
        <w:rPr>
          <w:b/>
        </w:rPr>
        <w:t xml:space="preserve"> </w:t>
      </w:r>
      <w:r w:rsidR="0092453E" w:rsidRPr="00215CC8">
        <w:rPr>
          <w:b/>
        </w:rPr>
        <w:t>Registration Form.</w:t>
      </w:r>
      <w:r w:rsidRPr="00215CC8">
        <w:t xml:space="preserve"> Have your Lea</w:t>
      </w:r>
      <w:r w:rsidR="0092453E" w:rsidRPr="00215CC8">
        <w:t>der sign and date the form. Submit</w:t>
      </w:r>
      <w:r w:rsidRPr="00215CC8">
        <w:t xml:space="preserve"> it</w:t>
      </w:r>
      <w:r w:rsidR="0092453E" w:rsidRPr="00215CC8">
        <w:t>,</w:t>
      </w:r>
      <w:r w:rsidR="00CF22A6" w:rsidRPr="00215CC8">
        <w:t xml:space="preserve"> with</w:t>
      </w:r>
      <w:r w:rsidRPr="00215CC8">
        <w:t xml:space="preserve"> payment</w:t>
      </w:r>
      <w:r w:rsidR="00CF22A6" w:rsidRPr="00215CC8">
        <w:t>,</w:t>
      </w:r>
      <w:r w:rsidRPr="00215CC8">
        <w:t xml:space="preserve"> to Girl Guides NSW &amp; ACT. </w:t>
      </w:r>
    </w:p>
    <w:p w:rsidR="00872CB1" w:rsidRPr="00215CC8" w:rsidRDefault="00872CB1" w:rsidP="001776DD">
      <w:pPr>
        <w:pStyle w:val="GGNumberList"/>
        <w:spacing w:after="60"/>
      </w:pPr>
      <w:r w:rsidRPr="00215CC8">
        <w:t xml:space="preserve">Complete the </w:t>
      </w:r>
      <w:r w:rsidRPr="00215CC8">
        <w:rPr>
          <w:b/>
        </w:rPr>
        <w:t xml:space="preserve">Guide Register Sheet </w:t>
      </w:r>
      <w:r w:rsidRPr="00215CC8">
        <w:t xml:space="preserve">and return it to your Leader </w:t>
      </w:r>
      <w:r w:rsidRPr="00215CC8">
        <w:rPr>
          <w:color w:val="FF0000"/>
        </w:rPr>
        <w:t>with your Unit fee, District Support Group contribution and joining fee</w:t>
      </w:r>
      <w:r w:rsidR="00157BE4" w:rsidRPr="00215CC8">
        <w:rPr>
          <w:color w:val="FF0000"/>
        </w:rPr>
        <w:t>/ Please direct deposit to xxxxxxx</w:t>
      </w:r>
      <w:r w:rsidRPr="00215CC8">
        <w:t>.</w:t>
      </w:r>
    </w:p>
    <w:p w:rsidR="00872CB1" w:rsidRPr="00215CC8" w:rsidRDefault="00872CB1" w:rsidP="001776DD">
      <w:pPr>
        <w:pStyle w:val="GGNumberList"/>
        <w:spacing w:after="60"/>
      </w:pPr>
      <w:r w:rsidRPr="00215CC8">
        <w:t>Purchase your daughters uniform so it can be worn when she makes her Promise in</w:t>
      </w:r>
      <w:r w:rsidR="00CF22A6" w:rsidRPr="00215CC8">
        <w:t xml:space="preserve"> approximately 6–</w:t>
      </w:r>
      <w:r w:rsidRPr="00215CC8">
        <w:t>10 weeks. Your whole family is invited to attend on this special occasion.</w:t>
      </w:r>
    </w:p>
    <w:p w:rsidR="008B609D" w:rsidRPr="00215CC8" w:rsidRDefault="008B609D" w:rsidP="001776DD">
      <w:pPr>
        <w:pStyle w:val="GGNumberList"/>
        <w:spacing w:after="60"/>
      </w:pPr>
      <w:r w:rsidRPr="00215CC8">
        <w:t>Liaise with the Unit Leader, District Manager and Support Group about how you can assist with in the District.</w:t>
      </w:r>
    </w:p>
    <w:p w:rsidR="00872CB1" w:rsidRPr="00215CC8" w:rsidRDefault="00872CB1" w:rsidP="001776DD">
      <w:pPr>
        <w:pStyle w:val="GGNumberList"/>
        <w:spacing w:after="120"/>
      </w:pPr>
      <w:r w:rsidRPr="00215CC8">
        <w:t>Watch your daughter enjoy the experience of being a Guide.</w:t>
      </w:r>
    </w:p>
    <w:p w:rsidR="002F0C40" w:rsidRDefault="002F0C40" w:rsidP="001776DD">
      <w:pPr>
        <w:pStyle w:val="GGsubhead"/>
        <w:spacing w:after="60"/>
        <w:rPr>
          <w:sz w:val="8"/>
          <w:szCs w:val="8"/>
        </w:rPr>
      </w:pPr>
    </w:p>
    <w:p w:rsidR="00872CB1" w:rsidRPr="00215CC8" w:rsidRDefault="00872CB1" w:rsidP="001776DD">
      <w:pPr>
        <w:pStyle w:val="GGsubhead"/>
        <w:spacing w:after="60"/>
      </w:pPr>
      <w:r w:rsidRPr="00215CC8">
        <w:t>District Support Group</w:t>
      </w:r>
    </w:p>
    <w:p w:rsidR="00872CB1" w:rsidRPr="00215CC8" w:rsidRDefault="00872CB1" w:rsidP="001776DD">
      <w:pPr>
        <w:pStyle w:val="GGBodyCopy"/>
        <w:spacing w:after="60"/>
      </w:pPr>
      <w:r w:rsidRPr="00215CC8">
        <w:t>Timbucktoo District Support Group meets on the 2</w:t>
      </w:r>
      <w:r w:rsidRPr="00215CC8">
        <w:rPr>
          <w:vertAlign w:val="superscript"/>
        </w:rPr>
        <w:t>nd</w:t>
      </w:r>
      <w:r w:rsidRPr="00215CC8">
        <w:t xml:space="preserve"> Monday of each month, at 7pm at the Guide Hall. </w:t>
      </w:r>
    </w:p>
    <w:p w:rsidR="002B32F1" w:rsidRPr="00215CC8" w:rsidRDefault="00BC115B" w:rsidP="001776DD">
      <w:pPr>
        <w:pStyle w:val="GGBodyCopy"/>
        <w:spacing w:after="60"/>
      </w:pPr>
      <w:r w:rsidRPr="00215CC8">
        <w:t>Your Support Group Chair Person is XXXXXX Ph: xxxxxxxxx</w:t>
      </w:r>
    </w:p>
    <w:p w:rsidR="002B32F1" w:rsidRPr="002B32F1" w:rsidRDefault="008B609D" w:rsidP="001776DD">
      <w:pPr>
        <w:spacing w:after="60"/>
        <w:rPr>
          <w:rFonts w:asciiTheme="minorHAnsi" w:hAnsiTheme="minorHAnsi" w:cs="Arial"/>
          <w:sz w:val="22"/>
          <w:szCs w:val="22"/>
          <w:u w:val="single"/>
        </w:rPr>
      </w:pPr>
      <w:r w:rsidRPr="008B609D">
        <w:rPr>
          <w:rFonts w:ascii="Wingdings 2" w:hAnsi="Wingdings 2" w:cs="Arial"/>
          <w:sz w:val="22"/>
          <w:szCs w:val="22"/>
        </w:rPr>
        <w:t></w:t>
      </w:r>
      <w:r w:rsidRPr="008B609D">
        <w:rPr>
          <w:rFonts w:asciiTheme="minorHAnsi" w:hAnsiTheme="minorHAnsi" w:cs="Arial"/>
          <w:sz w:val="22"/>
          <w:szCs w:val="22"/>
        </w:rPr>
        <w:t>––</w:t>
      </w:r>
      <w:r w:rsidR="002B32F1" w:rsidRPr="008B609D">
        <w:rPr>
          <w:rFonts w:asciiTheme="minorHAnsi" w:hAnsiTheme="minorHAnsi" w:cs="Arial"/>
          <w:sz w:val="22"/>
          <w:szCs w:val="22"/>
        </w:rPr>
        <w:t>–</w:t>
      </w:r>
      <w:r w:rsidR="002B32F1" w:rsidRPr="002B32F1">
        <w:rPr>
          <w:rFonts w:asciiTheme="minorHAnsi" w:hAnsiTheme="minorHAnsi" w:cs="Arial"/>
          <w:sz w:val="22"/>
          <w:szCs w:val="22"/>
        </w:rPr>
        <w:t>––––––––––––––––––––––––––––––––––––––––––––––––––––––</w:t>
      </w:r>
      <w:r w:rsidR="00151E92">
        <w:rPr>
          <w:rFonts w:asciiTheme="minorHAnsi" w:hAnsiTheme="minorHAnsi" w:cs="Arial"/>
          <w:sz w:val="22"/>
          <w:szCs w:val="22"/>
        </w:rPr>
        <w:t>–––––––––</w:t>
      </w:r>
      <w:r w:rsidR="002B32F1" w:rsidRPr="002B32F1">
        <w:rPr>
          <w:rFonts w:asciiTheme="minorHAnsi" w:hAnsiTheme="minorHAnsi" w:cs="Arial"/>
          <w:sz w:val="22"/>
          <w:szCs w:val="22"/>
        </w:rPr>
        <w:t>––––––––––––––––––––––––––</w:t>
      </w:r>
    </w:p>
    <w:p w:rsidR="00872CB1" w:rsidRPr="00215CC8" w:rsidRDefault="002B32F1" w:rsidP="001776DD">
      <w:pPr>
        <w:pStyle w:val="GGBodyCopy"/>
        <w:tabs>
          <w:tab w:val="left" w:pos="4536"/>
        </w:tabs>
        <w:spacing w:after="60"/>
      </w:pPr>
      <w:r w:rsidRPr="00215CC8">
        <w:t xml:space="preserve">I/We will be involved </w:t>
      </w:r>
      <w:r w:rsidRPr="009D777A">
        <w:t xml:space="preserve">with XXXXXX </w:t>
      </w:r>
      <w:r w:rsidRPr="00215CC8">
        <w:t>District in the following way:</w:t>
      </w:r>
    </w:p>
    <w:p w:rsidR="002B32F1" w:rsidRPr="00215CC8" w:rsidRDefault="002B32F1" w:rsidP="001776DD">
      <w:pPr>
        <w:pStyle w:val="GGBodyCopy"/>
        <w:tabs>
          <w:tab w:val="left" w:pos="4536"/>
        </w:tabs>
        <w:spacing w:after="60"/>
        <w:ind w:left="426" w:hanging="426"/>
      </w:pPr>
      <w:r w:rsidRPr="00BC115B">
        <w:rPr>
          <w:rFonts w:ascii="Wingdings" w:hAnsi="Wingdings"/>
        </w:rPr>
        <w:t></w:t>
      </w:r>
      <w:r w:rsidRPr="00BC115B">
        <w:rPr>
          <w:rFonts w:ascii="Wingdings" w:hAnsi="Wingdings"/>
        </w:rPr>
        <w:t></w:t>
      </w:r>
      <w:r w:rsidRPr="00215CC8">
        <w:t xml:space="preserve">I am a woman interested in training </w:t>
      </w:r>
      <w:r w:rsidR="001776DD">
        <w:t>for a leadership position</w:t>
      </w:r>
      <w:r w:rsidR="00042AC2" w:rsidRPr="00215CC8">
        <w:t xml:space="preserve"> (t</w:t>
      </w:r>
      <w:r w:rsidR="00002E28" w:rsidRPr="00215CC8">
        <w:t>raining, uniform &amp; resources will be provided)</w:t>
      </w:r>
      <w:r w:rsidR="00CF22A6" w:rsidRPr="00215CC8">
        <w:t>.</w:t>
      </w:r>
    </w:p>
    <w:p w:rsidR="00002E28" w:rsidRPr="00215CC8" w:rsidRDefault="00002E28" w:rsidP="001776DD">
      <w:pPr>
        <w:pStyle w:val="GGBodyCopy"/>
        <w:tabs>
          <w:tab w:val="left" w:pos="4536"/>
        </w:tabs>
        <w:spacing w:after="60"/>
      </w:pPr>
      <w:r w:rsidRPr="00BC115B">
        <w:rPr>
          <w:rFonts w:ascii="Wingdings" w:hAnsi="Wingdings"/>
        </w:rPr>
        <w:t></w:t>
      </w:r>
      <w:r w:rsidRPr="00BC115B">
        <w:rPr>
          <w:rFonts w:ascii="Wingdings" w:hAnsi="Wingdings"/>
        </w:rPr>
        <w:t></w:t>
      </w:r>
      <w:r w:rsidRPr="00215CC8">
        <w:t>I am a woman interested in joining as a Unit H</w:t>
      </w:r>
      <w:r w:rsidR="00DC5B66" w:rsidRPr="00215CC8">
        <w:t>elper (Uniform will be provided)</w:t>
      </w:r>
    </w:p>
    <w:p w:rsidR="00002E28" w:rsidRPr="00215CC8" w:rsidRDefault="00002E28" w:rsidP="001776DD">
      <w:pPr>
        <w:pStyle w:val="GGBodyCopy"/>
        <w:tabs>
          <w:tab w:val="left" w:pos="4536"/>
        </w:tabs>
        <w:spacing w:after="60"/>
      </w:pPr>
      <w:r w:rsidRPr="00BC115B">
        <w:rPr>
          <w:rFonts w:ascii="Wingdings" w:hAnsi="Wingdings"/>
        </w:rPr>
        <w:t></w:t>
      </w:r>
      <w:r w:rsidRPr="00BC115B">
        <w:rPr>
          <w:rFonts w:ascii="Wingdings" w:hAnsi="Wingdings"/>
        </w:rPr>
        <w:t></w:t>
      </w:r>
      <w:r w:rsidRPr="00215CC8">
        <w:t>I am available to be a regular parent helper</w:t>
      </w:r>
      <w:r w:rsidR="00B10E43">
        <w:rPr>
          <w:rFonts w:asciiTheme="minorHAnsi" w:hAnsiTheme="minorHAnsi"/>
        </w:rPr>
        <w:tab/>
      </w:r>
      <w:r w:rsidR="008B609D" w:rsidRPr="00BC115B">
        <w:rPr>
          <w:rFonts w:ascii="Wingdings" w:hAnsi="Wingdings"/>
        </w:rPr>
        <w:t></w:t>
      </w:r>
      <w:r w:rsidR="008B609D" w:rsidRPr="00BC115B">
        <w:rPr>
          <w:rFonts w:asciiTheme="minorHAnsi" w:hAnsiTheme="minorHAnsi"/>
        </w:rPr>
        <w:t xml:space="preserve">   </w:t>
      </w:r>
      <w:r w:rsidR="008B609D">
        <w:rPr>
          <w:rFonts w:asciiTheme="minorHAnsi" w:hAnsiTheme="minorHAnsi"/>
        </w:rPr>
        <w:t xml:space="preserve"> </w:t>
      </w:r>
      <w:r w:rsidR="008B609D" w:rsidRPr="00BC115B">
        <w:rPr>
          <w:rFonts w:asciiTheme="minorHAnsi" w:hAnsiTheme="minorHAnsi"/>
        </w:rPr>
        <w:t xml:space="preserve"> </w:t>
      </w:r>
      <w:r w:rsidR="008B609D" w:rsidRPr="00215CC8">
        <w:t>I would like to join the Support Group</w:t>
      </w:r>
    </w:p>
    <w:p w:rsidR="00BC115B" w:rsidRPr="00BC115B" w:rsidRDefault="00BC115B" w:rsidP="001776DD">
      <w:pPr>
        <w:pStyle w:val="GGBodyCopy"/>
        <w:tabs>
          <w:tab w:val="left" w:pos="4536"/>
        </w:tabs>
        <w:spacing w:after="60"/>
        <w:rPr>
          <w:rFonts w:asciiTheme="minorHAnsi" w:hAnsiTheme="minorHAnsi"/>
        </w:rPr>
      </w:pPr>
      <w:r w:rsidRPr="00BC115B">
        <w:rPr>
          <w:rFonts w:ascii="Wingdings" w:hAnsi="Wingdings"/>
        </w:rPr>
        <w:t></w:t>
      </w:r>
      <w:r w:rsidRPr="00BC115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215CC8">
        <w:t>I can be on the hall cleaning roster</w:t>
      </w:r>
      <w:r w:rsidR="004343F7">
        <w:rPr>
          <w:rFonts w:asciiTheme="minorHAnsi" w:hAnsiTheme="minorHAnsi"/>
        </w:rPr>
        <w:tab/>
      </w:r>
      <w:r w:rsidRPr="00BC115B">
        <w:rPr>
          <w:rFonts w:ascii="Wingdings" w:hAnsi="Wingdings"/>
        </w:rPr>
        <w:t></w:t>
      </w:r>
      <w:r w:rsidRPr="00BC115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</w:t>
      </w:r>
      <w:r w:rsidRPr="00215CC8">
        <w:t>I can come to Hall working bees</w:t>
      </w:r>
    </w:p>
    <w:p w:rsidR="00985E47" w:rsidRDefault="00985E47" w:rsidP="001776DD">
      <w:pPr>
        <w:pStyle w:val="GGBodyCopy"/>
        <w:tabs>
          <w:tab w:val="left" w:pos="4536"/>
        </w:tabs>
        <w:spacing w:after="120"/>
        <w:rPr>
          <w:rFonts w:cs="Traditional Arabic"/>
        </w:rPr>
      </w:pPr>
      <w:r w:rsidRPr="00BC115B">
        <w:rPr>
          <w:rFonts w:ascii="Wingdings" w:hAnsi="Wingdings" w:cs="Traditional Arabic"/>
        </w:rPr>
        <w:t></w:t>
      </w:r>
      <w:r w:rsidRPr="00BC115B">
        <w:rPr>
          <w:rFonts w:ascii="Wingdings" w:hAnsi="Wingdings" w:cs="Traditional Arabic"/>
        </w:rPr>
        <w:t></w:t>
      </w:r>
      <w:r w:rsidRPr="00215CC8">
        <w:rPr>
          <w:rFonts w:cs="Traditional Arabic"/>
        </w:rPr>
        <w:t xml:space="preserve">I would be interested in running a Unit meeting in an area of interest ie: </w:t>
      </w:r>
      <w:r w:rsidR="002339E9" w:rsidRPr="00215CC8">
        <w:rPr>
          <w:rFonts w:cs="Traditional Arabic"/>
        </w:rPr>
        <w:t xml:space="preserve">an </w:t>
      </w:r>
      <w:r w:rsidRPr="00215CC8">
        <w:rPr>
          <w:rFonts w:cs="Traditional Arabic"/>
        </w:rPr>
        <w:t>astronomy night</w:t>
      </w:r>
    </w:p>
    <w:p w:rsidR="00985E47" w:rsidRPr="00215CC8" w:rsidRDefault="00985E47" w:rsidP="001776DD">
      <w:pPr>
        <w:pStyle w:val="GGBodyCopy"/>
        <w:tabs>
          <w:tab w:val="left" w:pos="4536"/>
        </w:tabs>
        <w:spacing w:after="60"/>
        <w:rPr>
          <w:rFonts w:cs="Traditional Arabic"/>
        </w:rPr>
      </w:pPr>
      <w:r w:rsidRPr="00215CC8">
        <w:rPr>
          <w:rFonts w:cs="Traditional Arabic"/>
        </w:rPr>
        <w:t>I have the following skills I would be willing to share with the District:</w:t>
      </w:r>
    </w:p>
    <w:p w:rsidR="00985E47" w:rsidRPr="00BC115B" w:rsidRDefault="00985E47" w:rsidP="001776DD">
      <w:pPr>
        <w:pStyle w:val="GGBodyCopy"/>
        <w:tabs>
          <w:tab w:val="left" w:pos="4536"/>
        </w:tabs>
        <w:spacing w:after="60"/>
        <w:rPr>
          <w:rFonts w:asciiTheme="minorHAnsi" w:hAnsiTheme="minorHAnsi" w:cs="Traditional Arabic"/>
        </w:rPr>
      </w:pPr>
      <w:r w:rsidRPr="00BC115B">
        <w:rPr>
          <w:rFonts w:ascii="Wingdings" w:hAnsi="Wingdings" w:cs="Traditional Arabic"/>
        </w:rPr>
        <w:t></w:t>
      </w:r>
      <w:r w:rsidRPr="00BC115B">
        <w:rPr>
          <w:rFonts w:ascii="Wingdings" w:hAnsi="Wingdings" w:cs="Traditional Arabic"/>
        </w:rPr>
        <w:t></w:t>
      </w:r>
      <w:r w:rsidRPr="00215CC8">
        <w:rPr>
          <w:rFonts w:cs="Traditional Arabic"/>
        </w:rPr>
        <w:t>Newsletter Editor</w:t>
      </w:r>
      <w:r w:rsidR="003253EC" w:rsidRPr="00215CC8">
        <w:rPr>
          <w:rFonts w:cs="Traditional Arabic"/>
        </w:rPr>
        <w:t xml:space="preserve">     </w:t>
      </w:r>
      <w:r w:rsidR="003253EC">
        <w:rPr>
          <w:rFonts w:cs="Traditional Arabic"/>
        </w:rPr>
        <w:t xml:space="preserve"> </w:t>
      </w:r>
      <w:r w:rsidRPr="00BC115B">
        <w:rPr>
          <w:rFonts w:ascii="Wingdings" w:hAnsi="Wingdings" w:cs="Traditional Arabic"/>
        </w:rPr>
        <w:t></w:t>
      </w:r>
      <w:r w:rsidRPr="00BC115B">
        <w:rPr>
          <w:rFonts w:ascii="Wingdings" w:hAnsi="Wingdings" w:cs="Traditional Arabic"/>
        </w:rPr>
        <w:t></w:t>
      </w:r>
      <w:r w:rsidRPr="00215CC8">
        <w:rPr>
          <w:rFonts w:cs="Traditional Arabic"/>
        </w:rPr>
        <w:t xml:space="preserve">Grant </w:t>
      </w:r>
      <w:r w:rsidR="00537231" w:rsidRPr="00215CC8">
        <w:rPr>
          <w:rFonts w:cs="Traditional Arabic"/>
        </w:rPr>
        <w:t>writing</w:t>
      </w:r>
      <w:r w:rsidR="004343F7">
        <w:rPr>
          <w:rFonts w:cs="Traditional Arabic"/>
        </w:rPr>
        <w:tab/>
      </w:r>
      <w:r w:rsidRPr="00BC115B">
        <w:rPr>
          <w:rFonts w:ascii="Wingdings" w:hAnsi="Wingdings" w:cs="Traditional Arabic"/>
        </w:rPr>
        <w:t></w:t>
      </w:r>
      <w:r w:rsidRPr="00BC115B">
        <w:rPr>
          <w:rFonts w:ascii="Wingdings" w:hAnsi="Wingdings" w:cs="Traditional Arabic"/>
        </w:rPr>
        <w:t></w:t>
      </w:r>
      <w:r w:rsidRPr="00215CC8">
        <w:rPr>
          <w:rFonts w:cs="Traditional Arabic"/>
        </w:rPr>
        <w:t>Word Processing/Desktop publishing</w:t>
      </w:r>
      <w:r w:rsidRPr="00BC115B">
        <w:rPr>
          <w:rFonts w:asciiTheme="minorHAnsi" w:hAnsiTheme="minorHAnsi" w:cs="Traditional Arabic"/>
        </w:rPr>
        <w:t xml:space="preserve">    </w:t>
      </w:r>
      <w:r w:rsidRPr="00BC115B">
        <w:rPr>
          <w:rFonts w:ascii="Wingdings" w:hAnsi="Wingdings" w:cs="Traditional Arabic"/>
        </w:rPr>
        <w:t></w:t>
      </w:r>
      <w:r w:rsidRPr="00BC115B">
        <w:rPr>
          <w:rFonts w:ascii="Wingdings" w:hAnsi="Wingdings" w:cs="Traditional Arabic"/>
        </w:rPr>
        <w:t></w:t>
      </w:r>
      <w:r w:rsidRPr="00215CC8">
        <w:rPr>
          <w:rFonts w:cs="Traditional Arabic"/>
        </w:rPr>
        <w:t>Website design</w:t>
      </w:r>
    </w:p>
    <w:p w:rsidR="00985E47" w:rsidRPr="00BC115B" w:rsidRDefault="00985E47" w:rsidP="001776DD">
      <w:pPr>
        <w:pStyle w:val="GGBodyCopy"/>
        <w:tabs>
          <w:tab w:val="left" w:pos="4536"/>
        </w:tabs>
        <w:spacing w:after="60"/>
        <w:rPr>
          <w:rFonts w:asciiTheme="minorHAnsi" w:hAnsiTheme="minorHAnsi" w:cs="Traditional Arabic"/>
        </w:rPr>
      </w:pPr>
      <w:r w:rsidRPr="00BC115B">
        <w:rPr>
          <w:rFonts w:ascii="Wingdings" w:hAnsi="Wingdings" w:cs="Traditional Arabic"/>
        </w:rPr>
        <w:t></w:t>
      </w:r>
      <w:r w:rsidRPr="00BC115B">
        <w:rPr>
          <w:rFonts w:ascii="Wingdings" w:hAnsi="Wingdings" w:cs="Traditional Arabic"/>
        </w:rPr>
        <w:t></w:t>
      </w:r>
      <w:r w:rsidRPr="00215CC8">
        <w:rPr>
          <w:rFonts w:cs="Traditional Arabic"/>
        </w:rPr>
        <w:t xml:space="preserve">General PA for Leader and/or </w:t>
      </w:r>
      <w:r w:rsidR="00537231" w:rsidRPr="00215CC8">
        <w:rPr>
          <w:rFonts w:cs="Traditional Arabic"/>
        </w:rPr>
        <w:t>Support Group</w:t>
      </w:r>
      <w:r w:rsidR="004343F7">
        <w:rPr>
          <w:rFonts w:cs="Traditional Arabic"/>
        </w:rPr>
        <w:tab/>
      </w:r>
      <w:r w:rsidRPr="00BC115B">
        <w:rPr>
          <w:rFonts w:ascii="Wingdings" w:hAnsi="Wingdings" w:cs="Traditional Arabic"/>
        </w:rPr>
        <w:t></w:t>
      </w:r>
      <w:r w:rsidRPr="00BC115B">
        <w:rPr>
          <w:rFonts w:ascii="Wingdings" w:hAnsi="Wingdings" w:cs="Traditional Arabic"/>
        </w:rPr>
        <w:t></w:t>
      </w:r>
      <w:r w:rsidRPr="00215CC8">
        <w:rPr>
          <w:rFonts w:cs="Traditional Arabic"/>
        </w:rPr>
        <w:t>Accounting/</w:t>
      </w:r>
      <w:r w:rsidR="00537231" w:rsidRPr="00215CC8">
        <w:rPr>
          <w:rFonts w:cs="Traditional Arabic"/>
        </w:rPr>
        <w:t>Bookkeeping</w:t>
      </w:r>
      <w:r w:rsidR="00537231" w:rsidRPr="00BC115B">
        <w:rPr>
          <w:rFonts w:asciiTheme="minorHAnsi" w:hAnsiTheme="minorHAnsi" w:cs="Traditional Arabic"/>
        </w:rPr>
        <w:t xml:space="preserve">    </w:t>
      </w:r>
      <w:r w:rsidR="00537231" w:rsidRPr="00BC115B">
        <w:rPr>
          <w:rFonts w:ascii="Wingdings" w:hAnsi="Wingdings" w:cs="Traditional Arabic"/>
        </w:rPr>
        <w:t></w:t>
      </w:r>
      <w:r w:rsidR="00537231" w:rsidRPr="00BC115B">
        <w:rPr>
          <w:rFonts w:ascii="Wingdings" w:hAnsi="Wingdings" w:cs="Traditional Arabic"/>
        </w:rPr>
        <w:t></w:t>
      </w:r>
      <w:r w:rsidR="00537231" w:rsidRPr="00215CC8">
        <w:rPr>
          <w:rFonts w:cs="Traditional Arabic"/>
        </w:rPr>
        <w:t>Marketing &amp; Advertising</w:t>
      </w:r>
    </w:p>
    <w:p w:rsidR="0020547C" w:rsidRDefault="0020547C" w:rsidP="001776DD">
      <w:pPr>
        <w:pStyle w:val="GGBodyCopy"/>
        <w:tabs>
          <w:tab w:val="left" w:pos="4536"/>
        </w:tabs>
        <w:spacing w:after="60"/>
        <w:rPr>
          <w:rFonts w:asciiTheme="minorHAnsi" w:hAnsiTheme="minorHAnsi" w:cs="Traditional Arabic"/>
        </w:rPr>
      </w:pPr>
      <w:r w:rsidRPr="00BC115B">
        <w:rPr>
          <w:rFonts w:ascii="Wingdings" w:hAnsi="Wingdings" w:cs="Traditional Arabic"/>
        </w:rPr>
        <w:t></w:t>
      </w:r>
      <w:r w:rsidRPr="00BC115B">
        <w:rPr>
          <w:rFonts w:ascii="Wingdings" w:hAnsi="Wingdings" w:cs="Traditional Arabic"/>
        </w:rPr>
        <w:t></w:t>
      </w:r>
      <w:r w:rsidRPr="00215CC8">
        <w:rPr>
          <w:rFonts w:cs="Traditional Arabic"/>
        </w:rPr>
        <w:t>Handyman skills/property maintenance</w:t>
      </w:r>
      <w:r w:rsidR="004343F7">
        <w:rPr>
          <w:rFonts w:cs="Traditional Arabic"/>
        </w:rPr>
        <w:tab/>
      </w:r>
      <w:r w:rsidRPr="00BC115B">
        <w:rPr>
          <w:rFonts w:ascii="Wingdings" w:hAnsi="Wingdings" w:cs="Traditional Arabic"/>
        </w:rPr>
        <w:t></w:t>
      </w:r>
      <w:r w:rsidRPr="00BC115B">
        <w:rPr>
          <w:rFonts w:ascii="Wingdings" w:hAnsi="Wingdings" w:cs="Traditional Arabic"/>
        </w:rPr>
        <w:t></w:t>
      </w:r>
      <w:r w:rsidRPr="00215CC8">
        <w:rPr>
          <w:rFonts w:cs="Traditional Arabic"/>
        </w:rPr>
        <w:t xml:space="preserve">Gardening  </w:t>
      </w:r>
      <w:r w:rsidR="003253EC">
        <w:rPr>
          <w:rFonts w:cs="Traditional Arabic"/>
        </w:rPr>
        <w:t xml:space="preserve">                        </w:t>
      </w:r>
      <w:r w:rsidRPr="00BC115B">
        <w:rPr>
          <w:rFonts w:ascii="Wingdings" w:hAnsi="Wingdings" w:cs="Traditional Arabic"/>
        </w:rPr>
        <w:t></w:t>
      </w:r>
      <w:r w:rsidRPr="00BC115B">
        <w:rPr>
          <w:rFonts w:ascii="Wingdings" w:hAnsi="Wingdings" w:cs="Traditional Arabic"/>
        </w:rPr>
        <w:t></w:t>
      </w:r>
      <w:r w:rsidRPr="00215CC8">
        <w:rPr>
          <w:rFonts w:cs="Traditional Arabic"/>
        </w:rPr>
        <w:t>Other</w:t>
      </w:r>
      <w:r w:rsidRPr="00BC115B">
        <w:rPr>
          <w:rFonts w:asciiTheme="minorHAnsi" w:hAnsiTheme="minorHAnsi" w:cs="Traditional Arabic"/>
        </w:rPr>
        <w:t>______</w:t>
      </w:r>
      <w:r w:rsidR="003253EC">
        <w:rPr>
          <w:rFonts w:asciiTheme="minorHAnsi" w:hAnsiTheme="minorHAnsi" w:cs="Traditional Arabic"/>
        </w:rPr>
        <w:t>____________</w:t>
      </w:r>
      <w:r w:rsidR="003253EC">
        <w:rPr>
          <w:rFonts w:asciiTheme="minorHAnsi" w:hAnsiTheme="minorHAnsi" w:cs="Traditional Arabic"/>
        </w:rPr>
        <w:softHyphen/>
      </w:r>
      <w:r w:rsidR="003253EC">
        <w:rPr>
          <w:rFonts w:asciiTheme="minorHAnsi" w:hAnsiTheme="minorHAnsi" w:cs="Traditional Arabic"/>
        </w:rPr>
        <w:softHyphen/>
      </w:r>
    </w:p>
    <w:p w:rsidR="0020547C" w:rsidRPr="00215CC8" w:rsidRDefault="0020547C" w:rsidP="001776DD">
      <w:pPr>
        <w:pStyle w:val="GGBodyCopy"/>
        <w:tabs>
          <w:tab w:val="left" w:pos="4536"/>
        </w:tabs>
        <w:spacing w:after="60"/>
        <w:rPr>
          <w:rFonts w:cs="Traditional Arabic"/>
        </w:rPr>
      </w:pPr>
      <w:r w:rsidRPr="00BC115B">
        <w:rPr>
          <w:rFonts w:ascii="Wingdings" w:hAnsi="Wingdings" w:cs="Traditional Arabic"/>
        </w:rPr>
        <w:t></w:t>
      </w:r>
      <w:r w:rsidRPr="00BC115B">
        <w:rPr>
          <w:rFonts w:ascii="Wingdings" w:hAnsi="Wingdings" w:cs="Traditional Arabic"/>
        </w:rPr>
        <w:t></w:t>
      </w:r>
      <w:r w:rsidRPr="00215CC8">
        <w:rPr>
          <w:rFonts w:cs="Traditional Arabic"/>
        </w:rPr>
        <w:t>I am associated with any companies that have a Corporate Volunteering Policy or offer sponsorship</w:t>
      </w:r>
    </w:p>
    <w:p w:rsidR="00537231" w:rsidRPr="00215CC8" w:rsidRDefault="00537231" w:rsidP="001776DD">
      <w:pPr>
        <w:pStyle w:val="GGBodyCopy"/>
        <w:spacing w:after="60"/>
        <w:rPr>
          <w:rFonts w:cs="Traditional Arabic"/>
          <w:sz w:val="28"/>
          <w:szCs w:val="28"/>
        </w:rPr>
      </w:pPr>
      <w:r w:rsidRPr="00215CC8">
        <w:rPr>
          <w:rFonts w:cs="Traditional Arabic"/>
        </w:rPr>
        <w:t>Name</w:t>
      </w:r>
      <w:r w:rsidR="00CF22A6" w:rsidRPr="00215CC8">
        <w:rPr>
          <w:rFonts w:cs="Traditional Arabic"/>
        </w:rPr>
        <w:t>/</w:t>
      </w:r>
      <w:r w:rsidRPr="00215CC8">
        <w:rPr>
          <w:rFonts w:cs="Traditional Arabic"/>
        </w:rPr>
        <w:t xml:space="preserve">s: </w:t>
      </w:r>
      <w:r w:rsidR="003253EC">
        <w:rPr>
          <w:rFonts w:cs="Traditional Arabic"/>
          <w:sz w:val="28"/>
          <w:szCs w:val="28"/>
        </w:rPr>
        <w:t>____________________________________</w:t>
      </w:r>
      <w:r w:rsidRPr="003253EC">
        <w:rPr>
          <w:rFonts w:cs="Traditional Arabic"/>
        </w:rPr>
        <w:t>Phone</w:t>
      </w:r>
      <w:r w:rsidR="00215CC8" w:rsidRPr="003253EC">
        <w:rPr>
          <w:rFonts w:cs="Traditional Arabic"/>
          <w:sz w:val="28"/>
          <w:szCs w:val="28"/>
        </w:rPr>
        <w:t>____________________</w:t>
      </w:r>
    </w:p>
    <w:p w:rsidR="00740444" w:rsidRPr="00BC115B" w:rsidRDefault="00537231" w:rsidP="001776DD">
      <w:pPr>
        <w:pStyle w:val="GGBodyCopy"/>
        <w:spacing w:after="60"/>
        <w:rPr>
          <w:rFonts w:asciiTheme="minorHAnsi" w:hAnsiTheme="minorHAnsi"/>
        </w:rPr>
      </w:pPr>
      <w:r w:rsidRPr="00215CC8">
        <w:rPr>
          <w:rFonts w:cs="Traditional Arabic"/>
        </w:rPr>
        <w:t xml:space="preserve">Daughter’s Name/s: </w:t>
      </w:r>
      <w:r w:rsidRPr="00215CC8">
        <w:rPr>
          <w:rFonts w:cs="Traditional Arabic"/>
          <w:sz w:val="28"/>
          <w:szCs w:val="28"/>
        </w:rPr>
        <w:t>__________________________________________________</w:t>
      </w:r>
      <w:r w:rsidR="003253EC">
        <w:rPr>
          <w:rFonts w:cs="Traditional Arabic"/>
          <w:sz w:val="28"/>
          <w:szCs w:val="28"/>
        </w:rPr>
        <w:t>___</w:t>
      </w:r>
    </w:p>
    <w:sectPr w:rsidR="00740444" w:rsidRPr="00BC115B" w:rsidSect="003253EC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43" w:rsidRDefault="00B10E43" w:rsidP="00B10E43">
      <w:r>
        <w:separator/>
      </w:r>
    </w:p>
  </w:endnote>
  <w:endnote w:type="continuationSeparator" w:id="0">
    <w:p w:rsidR="00B10E43" w:rsidRDefault="00B10E43" w:rsidP="00B1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43" w:rsidRDefault="00B10E43" w:rsidP="00B10E43">
      <w:r>
        <w:separator/>
      </w:r>
    </w:p>
  </w:footnote>
  <w:footnote w:type="continuationSeparator" w:id="0">
    <w:p w:rsidR="00B10E43" w:rsidRDefault="00B10E43" w:rsidP="00B1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A6EF4"/>
    <w:multiLevelType w:val="hybridMultilevel"/>
    <w:tmpl w:val="D8C22AF8"/>
    <w:lvl w:ilvl="0" w:tplc="CD3859B2">
      <w:start w:val="1"/>
      <w:numFmt w:val="decimal"/>
      <w:pStyle w:val="GGNumberLis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B1"/>
    <w:rsid w:val="00002E28"/>
    <w:rsid w:val="0000428E"/>
    <w:rsid w:val="00041B86"/>
    <w:rsid w:val="00042AC2"/>
    <w:rsid w:val="00120526"/>
    <w:rsid w:val="00151E92"/>
    <w:rsid w:val="00157BE4"/>
    <w:rsid w:val="001776DD"/>
    <w:rsid w:val="001E15FA"/>
    <w:rsid w:val="00204D57"/>
    <w:rsid w:val="0020547C"/>
    <w:rsid w:val="00215CC8"/>
    <w:rsid w:val="002339E9"/>
    <w:rsid w:val="00295E1B"/>
    <w:rsid w:val="002B32F1"/>
    <w:rsid w:val="002F0C40"/>
    <w:rsid w:val="003253EC"/>
    <w:rsid w:val="003D56F1"/>
    <w:rsid w:val="003D5FFD"/>
    <w:rsid w:val="004343F7"/>
    <w:rsid w:val="004A2BDB"/>
    <w:rsid w:val="004B27F8"/>
    <w:rsid w:val="004E7D3A"/>
    <w:rsid w:val="00503C07"/>
    <w:rsid w:val="00537231"/>
    <w:rsid w:val="00604D40"/>
    <w:rsid w:val="00740444"/>
    <w:rsid w:val="00872CB1"/>
    <w:rsid w:val="008B609D"/>
    <w:rsid w:val="008F64F1"/>
    <w:rsid w:val="0092453E"/>
    <w:rsid w:val="00970181"/>
    <w:rsid w:val="009804E5"/>
    <w:rsid w:val="00985E47"/>
    <w:rsid w:val="009D777A"/>
    <w:rsid w:val="00A36011"/>
    <w:rsid w:val="00B10E43"/>
    <w:rsid w:val="00B17B91"/>
    <w:rsid w:val="00BC115B"/>
    <w:rsid w:val="00CF22A6"/>
    <w:rsid w:val="00D53040"/>
    <w:rsid w:val="00DC296C"/>
    <w:rsid w:val="00DC5B66"/>
    <w:rsid w:val="00E03114"/>
    <w:rsid w:val="00F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13221-D04B-4149-A9CE-E3898FE9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2C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6C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5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3E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3E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10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4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10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4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GGTiitleHead">
    <w:name w:val="GG Tiitle Head"/>
    <w:basedOn w:val="Normal"/>
    <w:qFormat/>
    <w:rsid w:val="00B10E43"/>
    <w:rPr>
      <w:rFonts w:ascii="Arial" w:hAnsi="Arial"/>
      <w:b/>
      <w:noProof/>
      <w:sz w:val="28"/>
      <w:szCs w:val="32"/>
    </w:rPr>
  </w:style>
  <w:style w:type="paragraph" w:customStyle="1" w:styleId="GGBodyCopy">
    <w:name w:val="GG Body Copy"/>
    <w:basedOn w:val="Normal"/>
    <w:qFormat/>
    <w:rsid w:val="00B10E43"/>
    <w:rPr>
      <w:rFonts w:ascii="Arial" w:hAnsi="Arial" w:cs="Arial"/>
      <w:sz w:val="20"/>
      <w:szCs w:val="21"/>
    </w:rPr>
  </w:style>
  <w:style w:type="paragraph" w:customStyle="1" w:styleId="GGsubhead">
    <w:name w:val="GG sub head"/>
    <w:basedOn w:val="Normal"/>
    <w:qFormat/>
    <w:rsid w:val="001776DD"/>
    <w:rPr>
      <w:rFonts w:ascii="Arial" w:hAnsi="Arial" w:cs="Arial"/>
      <w:b/>
      <w:sz w:val="21"/>
      <w:szCs w:val="21"/>
    </w:rPr>
  </w:style>
  <w:style w:type="paragraph" w:customStyle="1" w:styleId="GGNumberList">
    <w:name w:val="GG Number List"/>
    <w:basedOn w:val="Normal"/>
    <w:next w:val="GGBodyCopy"/>
    <w:qFormat/>
    <w:rsid w:val="00B10E43"/>
    <w:pPr>
      <w:numPr>
        <w:numId w:val="1"/>
      </w:numPr>
    </w:pPr>
    <w:rPr>
      <w:rFonts w:ascii="Arial" w:hAnsi="Arial" w:cs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-nswact.org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64E62182.dotm</Template>
  <TotalTime>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Felina French</dc:creator>
  <cp:keywords/>
  <dc:description/>
  <cp:lastModifiedBy>Felina French</cp:lastModifiedBy>
  <cp:revision>4</cp:revision>
  <cp:lastPrinted>2017-09-06T01:43:00Z</cp:lastPrinted>
  <dcterms:created xsi:type="dcterms:W3CDTF">2017-09-06T02:17:00Z</dcterms:created>
  <dcterms:modified xsi:type="dcterms:W3CDTF">2017-09-14T01:19:00Z</dcterms:modified>
</cp:coreProperties>
</file>