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Volunteer with Girl </w:t>
      </w:r>
      <w:smartTag w:uri="urn:schemas-microsoft-com:office:smarttags" w:element="PersonName">
        <w:r w:rsidRPr="00AE6883">
          <w:rPr>
            <w:rFonts w:ascii="Arial" w:hAnsi="Arial" w:cs="Arial"/>
            <w:sz w:val="20"/>
            <w:szCs w:val="20"/>
          </w:rPr>
          <w:t>Guides</w:t>
        </w:r>
      </w:smartTag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Inspire &amp; Empower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proofErr w:type="spellStart"/>
      <w:r w:rsidRPr="00AE6883">
        <w:rPr>
          <w:rFonts w:ascii="Arial" w:hAnsi="Arial" w:cs="Arial"/>
          <w:sz w:val="20"/>
          <w:szCs w:val="20"/>
        </w:rPr>
        <w:t>Xxxxx</w:t>
      </w:r>
      <w:proofErr w:type="spellEnd"/>
      <w:r w:rsidRPr="00AE6883">
        <w:rPr>
          <w:rFonts w:ascii="Arial" w:hAnsi="Arial" w:cs="Arial"/>
          <w:sz w:val="20"/>
          <w:szCs w:val="20"/>
        </w:rPr>
        <w:t xml:space="preserve"> Unit Leader 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Would you like to get involved in your community and help girls develop skills for life? 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Girl </w:t>
      </w:r>
      <w:smartTag w:uri="urn:schemas-microsoft-com:office:smarttags" w:element="PersonName">
        <w:r w:rsidRPr="00AE6883">
          <w:rPr>
            <w:rFonts w:ascii="Arial" w:hAnsi="Arial" w:cs="Arial"/>
            <w:sz w:val="20"/>
            <w:szCs w:val="20"/>
          </w:rPr>
          <w:t>Guides</w:t>
        </w:r>
      </w:smartTag>
      <w:r w:rsidRPr="00AE6883">
        <w:rPr>
          <w:rFonts w:ascii="Arial" w:hAnsi="Arial" w:cs="Arial"/>
          <w:sz w:val="20"/>
          <w:szCs w:val="20"/>
        </w:rPr>
        <w:t xml:space="preserve"> NSW &amp; ACT is looking for women 18 years and over interested in Leadership.  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No previous Guiding experience necessary just a willingness to learn more about the principals of Guiding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Unit Leaders and Assistant Unit Leaders are involved with the weekly program of the Unit, helping the girls to plan their activities, achieve their goals, and have fun. </w:t>
      </w:r>
      <w:smartTag w:uri="urn:schemas-microsoft-com:office:smarttags" w:element="PersonName">
        <w:r w:rsidRPr="00AE6883">
          <w:rPr>
            <w:rFonts w:ascii="Arial" w:hAnsi="Arial" w:cs="Arial"/>
            <w:sz w:val="20"/>
            <w:szCs w:val="20"/>
          </w:rPr>
          <w:t>Guides</w:t>
        </w:r>
      </w:smartTag>
      <w:r w:rsidRPr="00AE6883">
        <w:rPr>
          <w:rFonts w:ascii="Arial" w:hAnsi="Arial" w:cs="Arial"/>
          <w:sz w:val="20"/>
          <w:szCs w:val="20"/>
        </w:rPr>
        <w:t xml:space="preserve"> also participate in occasional weekend camps and activity days.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Leaders complete the Girl Guide Leadership Qualification which includes participation in a webinar, a weekend training and First Aid. While training Leaders are paired with a Learning Partner and supported by other Leaders in the Team. The cost of </w:t>
      </w:r>
      <w:smartTag w:uri="urn:schemas-microsoft-com:office:smarttags" w:element="PersonName">
        <w:r w:rsidRPr="00AE6883">
          <w:rPr>
            <w:rFonts w:ascii="Arial" w:hAnsi="Arial" w:cs="Arial"/>
            <w:sz w:val="20"/>
            <w:szCs w:val="20"/>
          </w:rPr>
          <w:t>Training</w:t>
        </w:r>
      </w:smartTag>
      <w:r w:rsidRPr="00AE6883">
        <w:rPr>
          <w:rFonts w:ascii="Arial" w:hAnsi="Arial" w:cs="Arial"/>
          <w:sz w:val="20"/>
          <w:szCs w:val="20"/>
        </w:rPr>
        <w:t>, Uniform &amp; resources will be covered by the local group.</w:t>
      </w: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</w:p>
    <w:p w:rsidR="002C0FB4" w:rsidRPr="00AE6883" w:rsidRDefault="002C0FB4" w:rsidP="009B4062">
      <w:pPr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By volunteering you can: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Make a difference to girl’s lives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Learn new skills, develop and extend your existing ones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Gain recognition through achieving Girl </w:t>
      </w:r>
      <w:smartTag w:uri="urn:schemas-microsoft-com:office:smarttags" w:element="PersonName">
        <w:r w:rsidRPr="00AE6883">
          <w:rPr>
            <w:rFonts w:ascii="Arial" w:hAnsi="Arial" w:cs="Arial"/>
            <w:sz w:val="20"/>
            <w:szCs w:val="20"/>
          </w:rPr>
          <w:t>Guides</w:t>
        </w:r>
      </w:smartTag>
      <w:r w:rsidRPr="00AE6883">
        <w:rPr>
          <w:rFonts w:ascii="Arial" w:hAnsi="Arial" w:cs="Arial"/>
          <w:sz w:val="20"/>
          <w:szCs w:val="20"/>
        </w:rPr>
        <w:t xml:space="preserve"> Australia Leadership Qualification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Access training in a wide range of areas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Be part of a team of </w:t>
      </w:r>
      <w:proofErr w:type="spellStart"/>
      <w:r w:rsidRPr="00AE6883">
        <w:rPr>
          <w:rFonts w:ascii="Arial" w:hAnsi="Arial" w:cs="Arial"/>
          <w:sz w:val="20"/>
          <w:szCs w:val="20"/>
        </w:rPr>
        <w:t>like minded</w:t>
      </w:r>
      <w:proofErr w:type="spellEnd"/>
      <w:r w:rsidRPr="00AE6883">
        <w:rPr>
          <w:rFonts w:ascii="Arial" w:hAnsi="Arial" w:cs="Arial"/>
          <w:sz w:val="20"/>
          <w:szCs w:val="20"/>
        </w:rPr>
        <w:t xml:space="preserve"> women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Give your CV a boost by developing management and leadership skills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Develop lasting friendships with other Leaders 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Take action on issues which affect the lives of women in </w:t>
      </w:r>
      <w:smartTag w:uri="urn:schemas-microsoft-com:office:smarttags" w:element="country-region">
        <w:smartTag w:uri="urn:schemas-microsoft-com:office:smarttags" w:element="place">
          <w:r w:rsidRPr="00AE6883">
            <w:rPr>
              <w:rFonts w:ascii="Arial" w:hAnsi="Arial" w:cs="Arial"/>
              <w:sz w:val="20"/>
              <w:szCs w:val="20"/>
            </w:rPr>
            <w:t>Australia</w:t>
          </w:r>
        </w:smartTag>
      </w:smartTag>
      <w:r w:rsidRPr="00AE6883">
        <w:rPr>
          <w:rFonts w:ascii="Arial" w:hAnsi="Arial" w:cs="Arial"/>
          <w:sz w:val="20"/>
          <w:szCs w:val="20"/>
        </w:rPr>
        <w:t xml:space="preserve"> and overseas</w:t>
      </w:r>
    </w:p>
    <w:p w:rsidR="002C0FB4" w:rsidRPr="00AE6883" w:rsidRDefault="002C0FB4" w:rsidP="004F3961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Have lots of fun!</w:t>
      </w:r>
    </w:p>
    <w:p w:rsidR="002C0FB4" w:rsidRPr="00AE6883" w:rsidRDefault="002C0FB4" w:rsidP="004F396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2C0FB4" w:rsidRPr="00AE6883" w:rsidRDefault="002C0FB4" w:rsidP="004F3961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All volunteers are asked to complete a Working with Children Check</w:t>
      </w:r>
    </w:p>
    <w:p w:rsidR="002C0FB4" w:rsidRPr="00AE6883" w:rsidRDefault="002C0FB4" w:rsidP="004F396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2C0FB4" w:rsidRPr="00AE6883" w:rsidRDefault="002C0FB4" w:rsidP="00EC5914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>For any questions about the position call 1800 447 548 or email …..</w:t>
      </w:r>
    </w:p>
    <w:p w:rsidR="002C0FB4" w:rsidRPr="00AE6883" w:rsidRDefault="002C0FB4" w:rsidP="00EC5914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AE6883">
        <w:rPr>
          <w:rFonts w:ascii="Arial" w:hAnsi="Arial" w:cs="Arial"/>
          <w:sz w:val="20"/>
          <w:szCs w:val="20"/>
        </w:rPr>
        <w:t xml:space="preserve">To find out more about Girl </w:t>
      </w:r>
      <w:smartTag w:uri="urn:schemas-microsoft-com:office:smarttags" w:element="PersonName">
        <w:r w:rsidRPr="00AE6883">
          <w:rPr>
            <w:rFonts w:ascii="Arial" w:hAnsi="Arial" w:cs="Arial"/>
            <w:sz w:val="20"/>
            <w:szCs w:val="20"/>
          </w:rPr>
          <w:t>Guides</w:t>
        </w:r>
      </w:smartTag>
      <w:r w:rsidRPr="00AE6883">
        <w:rPr>
          <w:rFonts w:ascii="Arial" w:hAnsi="Arial" w:cs="Arial"/>
          <w:sz w:val="20"/>
          <w:szCs w:val="20"/>
        </w:rPr>
        <w:t xml:space="preserve"> visit our website </w:t>
      </w:r>
      <w:hyperlink r:id="rId5" w:history="1">
        <w:r w:rsidRPr="00AE6883">
          <w:rPr>
            <w:rStyle w:val="Hyperlink"/>
            <w:rFonts w:ascii="Arial" w:hAnsi="Arial" w:cs="Arial"/>
            <w:sz w:val="20"/>
            <w:szCs w:val="20"/>
          </w:rPr>
          <w:t>www.girlguides-nswact.org.au</w:t>
        </w:r>
      </w:hyperlink>
    </w:p>
    <w:p w:rsidR="002C0FB4" w:rsidRPr="00AE6883" w:rsidRDefault="002C0FB4" w:rsidP="0037418F">
      <w:p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sectPr w:rsidR="002C0FB4" w:rsidRPr="00AE6883" w:rsidSect="006B2B8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267"/>
    <w:multiLevelType w:val="hybridMultilevel"/>
    <w:tmpl w:val="3D485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051"/>
    <w:multiLevelType w:val="hybridMultilevel"/>
    <w:tmpl w:val="66146598"/>
    <w:lvl w:ilvl="0" w:tplc="6560B3DE">
      <w:numFmt w:val="bullet"/>
      <w:lvlText w:val="•"/>
      <w:lvlJc w:val="left"/>
      <w:pPr>
        <w:ind w:left="1215" w:hanging="855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E61B4"/>
    <w:multiLevelType w:val="hybridMultilevel"/>
    <w:tmpl w:val="0ACC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62"/>
    <w:rsid w:val="000C3E7B"/>
    <w:rsid w:val="0013543B"/>
    <w:rsid w:val="00172AF2"/>
    <w:rsid w:val="00174459"/>
    <w:rsid w:val="002B5BF1"/>
    <w:rsid w:val="002C0FB4"/>
    <w:rsid w:val="00305A52"/>
    <w:rsid w:val="0037418F"/>
    <w:rsid w:val="004A3430"/>
    <w:rsid w:val="004E1B52"/>
    <w:rsid w:val="004F3961"/>
    <w:rsid w:val="00564BF6"/>
    <w:rsid w:val="00632C34"/>
    <w:rsid w:val="006B2B83"/>
    <w:rsid w:val="007D659A"/>
    <w:rsid w:val="008033FB"/>
    <w:rsid w:val="00811C91"/>
    <w:rsid w:val="0089328A"/>
    <w:rsid w:val="008F78A6"/>
    <w:rsid w:val="009016CA"/>
    <w:rsid w:val="00911B63"/>
    <w:rsid w:val="009B4062"/>
    <w:rsid w:val="00AE6883"/>
    <w:rsid w:val="00B95525"/>
    <w:rsid w:val="00BE1A37"/>
    <w:rsid w:val="00BE790A"/>
    <w:rsid w:val="00CA1DB1"/>
    <w:rsid w:val="00DE6D06"/>
    <w:rsid w:val="00E310B9"/>
    <w:rsid w:val="00EC5914"/>
    <w:rsid w:val="00ED73DA"/>
    <w:rsid w:val="00EF2D98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3D3F89E-1628-4A81-A60D-0A111B1C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6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9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59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rlguides-nsw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955D1DFD</Template>
  <TotalTime>87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Felina French</dc:creator>
  <cp:keywords/>
  <dc:description/>
  <cp:lastModifiedBy>Jamie Shepheard</cp:lastModifiedBy>
  <cp:revision>11</cp:revision>
  <dcterms:created xsi:type="dcterms:W3CDTF">2014-03-19T23:58:00Z</dcterms:created>
  <dcterms:modified xsi:type="dcterms:W3CDTF">2015-10-06T01:18:00Z</dcterms:modified>
</cp:coreProperties>
</file>