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74" w:rsidRDefault="009A396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07E3E4" wp14:editId="7EBE7D63">
                <wp:simplePos x="0" y="0"/>
                <wp:positionH relativeFrom="margin">
                  <wp:posOffset>-674370</wp:posOffset>
                </wp:positionH>
                <wp:positionV relativeFrom="page">
                  <wp:posOffset>7086601</wp:posOffset>
                </wp:positionV>
                <wp:extent cx="5039995" cy="2228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96E" w:rsidRDefault="009A396E" w:rsidP="009A396E">
                            <w:pPr>
                              <w:pStyle w:val="Title"/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  <w:t>A Unit to visit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Unit: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Address: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Day: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Time: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>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7E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1pt;margin-top:558pt;width:396.85pt;height:17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" filled="f" stroked="f">
                <v:textbox>
                  <w:txbxContent>
                    <w:p w:rsidR="009A396E" w:rsidRDefault="009A396E" w:rsidP="009A396E">
                      <w:pPr>
                        <w:pStyle w:val="Title"/>
                        <w:rPr>
                          <w:rFonts w:ascii="Arial Black" w:hAnsi="Arial Black"/>
                          <w:color w:val="0033A1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color w:val="0033A1"/>
                          <w:sz w:val="52"/>
                          <w:szCs w:val="52"/>
                        </w:rPr>
                        <w:t>A Unit to visit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Unit: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Address: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Day: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Time: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>Contact: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78DE86" wp14:editId="0BFDAFF2">
                <wp:simplePos x="0" y="0"/>
                <wp:positionH relativeFrom="margin">
                  <wp:posOffset>-721995</wp:posOffset>
                </wp:positionH>
                <wp:positionV relativeFrom="page">
                  <wp:posOffset>476250</wp:posOffset>
                </wp:positionV>
                <wp:extent cx="5039995" cy="219075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96E" w:rsidRDefault="009A396E" w:rsidP="009A396E">
                            <w:pPr>
                              <w:pStyle w:val="Title"/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  <w:t>A 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  <w:t>nit to visit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Unit: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Address: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Day: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Time: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>Contact:</w:t>
                            </w:r>
                          </w:p>
                          <w:p w:rsidR="000B75DC" w:rsidRPr="003B1FFB" w:rsidRDefault="000B75DC" w:rsidP="000B75D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DE86" id="_x0000_s1027" type="#_x0000_t202" style="position:absolute;margin-left:-56.85pt;margin-top:37.5pt;width:396.85pt;height:17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WVvAIAAMUFAAAOAAAAZHJzL2Uyb0RvYy54bWysVMlu2zAQvRfoPxC8K1oq2a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" filled="f" stroked="f">
                <v:textbox>
                  <w:txbxContent>
                    <w:p w:rsidR="009A396E" w:rsidRDefault="009A396E" w:rsidP="009A396E">
                      <w:pPr>
                        <w:pStyle w:val="Title"/>
                        <w:rPr>
                          <w:rFonts w:ascii="Arial Black" w:hAnsi="Arial Black"/>
                          <w:color w:val="0033A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0033A1"/>
                          <w:sz w:val="52"/>
                          <w:szCs w:val="52"/>
                        </w:rPr>
                        <w:t>A Unit to visit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Unit: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Address: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Day: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Time: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>Contact:</w:t>
                      </w:r>
                    </w:p>
                    <w:p w:rsidR="000B75DC" w:rsidRPr="003B1FFB" w:rsidRDefault="000B75DC" w:rsidP="000B75D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75D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81A90C" wp14:editId="3D3F0EB8">
                <wp:simplePos x="0" y="0"/>
                <wp:positionH relativeFrom="margin">
                  <wp:posOffset>-750900</wp:posOffset>
                </wp:positionH>
                <wp:positionV relativeFrom="page">
                  <wp:posOffset>3774341</wp:posOffset>
                </wp:positionV>
                <wp:extent cx="5039995" cy="2070100"/>
                <wp:effectExtent l="0" t="254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96E" w:rsidRDefault="009A396E" w:rsidP="009A396E">
                            <w:pPr>
                              <w:pStyle w:val="Title"/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A1"/>
                                <w:sz w:val="52"/>
                                <w:szCs w:val="52"/>
                              </w:rPr>
                              <w:t>A Unit to visit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Unit: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Address: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Day: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 xml:space="preserve">Time: </w:t>
                            </w: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</w:p>
                          <w:p w:rsidR="009A396E" w:rsidRDefault="009A396E" w:rsidP="009A396E">
                            <w:pPr>
                              <w:pStyle w:val="Heading2"/>
                              <w:rPr>
                                <w:rFonts w:ascii="Arial" w:hAnsi="Arial" w:cs="Arial"/>
                                <w:color w:val="0033A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A1"/>
                              </w:rPr>
                              <w:t>Contact:</w:t>
                            </w:r>
                          </w:p>
                          <w:p w:rsidR="000B75DC" w:rsidRPr="003B1FFB" w:rsidRDefault="000B75DC" w:rsidP="000B75D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B1FFB">
                              <w:rPr>
                                <w:rFonts w:ascii="Arial" w:hAnsi="Arial" w:cs="Arial"/>
                              </w:rPr>
                              <w:t>dicant</w:t>
                            </w:r>
                            <w:proofErr w:type="spellEnd"/>
                            <w:proofErr w:type="gram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similique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sed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salutatus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scribentur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Vel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unum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vidisse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oblique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ut.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tation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omnium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omittam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qui,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ius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postea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accusam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B1FFB">
                              <w:rPr>
                                <w:rFonts w:ascii="Arial" w:hAnsi="Arial" w:cs="Arial"/>
                              </w:rPr>
                              <w:t>delectus</w:t>
                            </w:r>
                            <w:proofErr w:type="spellEnd"/>
                            <w:r w:rsidRPr="003B1FF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A90C" id="_x0000_s1028" type="#_x0000_t202" style="position:absolute;margin-left:-59.15pt;margin-top:297.2pt;width:396.85pt;height:16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" filled="f" stroked="f">
                <v:textbox>
                  <w:txbxContent>
                    <w:p w:rsidR="009A396E" w:rsidRDefault="009A396E" w:rsidP="009A396E">
                      <w:pPr>
                        <w:pStyle w:val="Title"/>
                        <w:rPr>
                          <w:rFonts w:ascii="Arial Black" w:hAnsi="Arial Black"/>
                          <w:color w:val="0033A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0033A1"/>
                          <w:sz w:val="52"/>
                          <w:szCs w:val="52"/>
                        </w:rPr>
                        <w:t>A Unit to visit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Unit: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Address: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Day: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 xml:space="preserve">Time: </w:t>
                      </w: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</w:p>
                    <w:p w:rsidR="009A396E" w:rsidRDefault="009A396E" w:rsidP="009A396E">
                      <w:pPr>
                        <w:pStyle w:val="Heading2"/>
                        <w:rPr>
                          <w:rFonts w:ascii="Arial" w:hAnsi="Arial" w:cs="Arial"/>
                          <w:color w:val="0033A1"/>
                        </w:rPr>
                      </w:pPr>
                      <w:r>
                        <w:rPr>
                          <w:rFonts w:ascii="Arial" w:hAnsi="Arial" w:cs="Arial"/>
                          <w:color w:val="0033A1"/>
                        </w:rPr>
                        <w:t>Contact:</w:t>
                      </w:r>
                    </w:p>
                    <w:p w:rsidR="000B75DC" w:rsidRPr="003B1FFB" w:rsidRDefault="000B75DC" w:rsidP="000B75D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dicant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similique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sed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at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salutatus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scribentur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Vel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unum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vidisse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oblique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ut.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In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tation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omnium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omittam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qui,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ius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postea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accusam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B1FFB">
                        <w:rPr>
                          <w:rFonts w:ascii="Arial" w:hAnsi="Arial" w:cs="Arial"/>
                        </w:rPr>
                        <w:t>delectus</w:t>
                      </w:r>
                      <w:proofErr w:type="spellEnd"/>
                      <w:r w:rsidRPr="003B1FF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B75DC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-285</wp:posOffset>
            </wp:positionH>
            <wp:positionV relativeFrom="paragraph">
              <wp:posOffset>-914400</wp:posOffset>
            </wp:positionV>
            <wp:extent cx="7546780" cy="106751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Slip3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22" cy="1069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6D74" w:rsidSect="000B75DC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egreya Sans ExtraBold">
    <w:altName w:val="Courier New"/>
    <w:panose1 w:val="000009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legreya Sans Medium">
    <w:altName w:val="Courier New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egreya Sans Black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E"/>
    <w:rsid w:val="000B75DC"/>
    <w:rsid w:val="002A1505"/>
    <w:rsid w:val="009A396E"/>
    <w:rsid w:val="00B96D74"/>
    <w:rsid w:val="00C76F32"/>
    <w:rsid w:val="00E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6086-1056-4F4B-80C9-9C70631F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5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5DC"/>
    <w:pPr>
      <w:keepNext/>
      <w:keepLines/>
      <w:widowControl/>
      <w:spacing w:before="360" w:after="40"/>
      <w:outlineLvl w:val="0"/>
    </w:pPr>
    <w:rPr>
      <w:rFonts w:ascii="Alegreya Sans ExtraBold" w:eastAsiaTheme="majorEastAsia" w:hAnsi="Alegreya Sans ExtraBold" w:cstheme="majorBidi"/>
      <w:color w:val="538135" w:themeColor="accent6" w:themeShade="BF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5DC"/>
    <w:pPr>
      <w:keepNext/>
      <w:keepLines/>
      <w:widowControl/>
      <w:spacing w:before="80"/>
      <w:outlineLvl w:val="1"/>
    </w:pPr>
    <w:rPr>
      <w:rFonts w:ascii="Alegreya Sans Medium" w:eastAsiaTheme="majorEastAsia" w:hAnsi="Alegreya Sans Medium" w:cstheme="majorBidi"/>
      <w:color w:val="538135" w:themeColor="accent6" w:themeShade="BF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5DC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5DC"/>
    <w:rPr>
      <w:rFonts w:ascii="Alegreya Sans ExtraBold" w:eastAsiaTheme="majorEastAsia" w:hAnsi="Alegreya Sans ExtraBold" w:cstheme="majorBidi"/>
      <w:color w:val="538135" w:themeColor="accent6" w:themeShade="BF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B75DC"/>
    <w:rPr>
      <w:rFonts w:ascii="Alegreya Sans Medium" w:eastAsiaTheme="majorEastAsia" w:hAnsi="Alegreya Sans Medium" w:cstheme="majorBidi"/>
      <w:color w:val="538135" w:themeColor="accent6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75DC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B75DC"/>
    <w:pPr>
      <w:widowControl/>
      <w:contextualSpacing/>
    </w:pPr>
    <w:rPr>
      <w:rFonts w:ascii="Alegreya Sans Black" w:eastAsiaTheme="majorEastAsia" w:hAnsi="Alegreya Sans Black" w:cstheme="majorBidi"/>
      <w:color w:val="002060"/>
      <w:spacing w:val="-15"/>
      <w:sz w:val="96"/>
      <w:szCs w:val="9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0B75DC"/>
    <w:rPr>
      <w:rFonts w:ascii="Alegreya Sans Black" w:eastAsiaTheme="majorEastAsia" w:hAnsi="Alegreya Sans Black" w:cstheme="majorBidi"/>
      <w:color w:val="002060"/>
      <w:spacing w:val="-15"/>
      <w:sz w:val="96"/>
      <w:szCs w:val="9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5DC"/>
    <w:pPr>
      <w:widowControl/>
      <w:numPr>
        <w:ilvl w:val="1"/>
      </w:numPr>
      <w:spacing w:after="200"/>
    </w:pPr>
    <w:rPr>
      <w:rFonts w:asciiTheme="majorHAnsi" w:eastAsiaTheme="majorEastAsia" w:hAnsiTheme="majorHAnsi" w:cstheme="majorBidi"/>
      <w:color w:val="808080" w:themeColor="background1" w:themeShade="80"/>
      <w:sz w:val="30"/>
      <w:szCs w:val="3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B75DC"/>
    <w:rPr>
      <w:rFonts w:asciiTheme="majorHAnsi" w:eastAsiaTheme="majorEastAsia" w:hAnsiTheme="majorHAnsi" w:cstheme="majorBidi"/>
      <w:color w:val="808080" w:themeColor="background1" w:themeShade="80"/>
      <w:sz w:val="30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0B7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7E1A89AD.dotm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Felina French</dc:creator>
  <cp:keywords/>
  <dc:description/>
  <cp:lastModifiedBy>Jamie Shepheard</cp:lastModifiedBy>
  <cp:revision>2</cp:revision>
  <dcterms:created xsi:type="dcterms:W3CDTF">2015-06-30T03:34:00Z</dcterms:created>
  <dcterms:modified xsi:type="dcterms:W3CDTF">2015-06-30T03:34:00Z</dcterms:modified>
</cp:coreProperties>
</file>