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84" w:rsidRPr="00B62922" w:rsidRDefault="00084884" w:rsidP="00084884">
      <w:pPr>
        <w:spacing w:after="200" w:line="276" w:lineRule="auto"/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3" behindDoc="1" locked="0" layoutInCell="1" allowOverlap="1" wp14:anchorId="0373FB89" wp14:editId="13857C1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1548" cy="981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NSWnACT_Logo_Portrait_reversed-out-of-rhombus_2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48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922">
        <w:rPr>
          <w:rFonts w:ascii="Arial" w:hAnsi="Arial" w:cs="Arial"/>
          <w:sz w:val="20"/>
          <w:szCs w:val="20"/>
          <w:lang w:val="en-GB"/>
        </w:rPr>
        <w:t>Dear Friends and Supporters of Guiding,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084884" w:rsidRPr="00B62922" w:rsidRDefault="006A4636" w:rsidP="00E25391">
      <w:pPr>
        <w:spacing w:after="120"/>
        <w:ind w:left="720" w:right="1587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500548407"/>
          <w:placeholder>
            <w:docPart w:val="80ACEECB729D4A289A984C354E427A64"/>
          </w:placeholder>
          <w:showingPlcHdr/>
        </w:sdtPr>
        <w:sdtEndPr/>
        <w:sdtContent>
          <w:r w:rsidR="00EA18B8" w:rsidRPr="005059E2">
            <w:rPr>
              <w:rStyle w:val="PlaceholderText"/>
              <w:rFonts w:eastAsiaTheme="minorHAnsi"/>
            </w:rPr>
            <w:t>Click here to enter text.</w:t>
          </w:r>
        </w:sdtContent>
      </w:sdt>
      <w:r w:rsidR="00084884" w:rsidRPr="00B62922">
        <w:rPr>
          <w:rFonts w:ascii="Arial" w:hAnsi="Arial" w:cs="Arial"/>
          <w:sz w:val="20"/>
          <w:szCs w:val="20"/>
          <w:lang w:val="en-GB"/>
        </w:rPr>
        <w:t>District will hold its</w:t>
      </w:r>
      <w:r w:rsidR="00084884" w:rsidRPr="00B62922">
        <w:rPr>
          <w:rFonts w:ascii="Arial" w:hAnsi="Arial" w:cs="Arial"/>
          <w:lang w:val="en-GB"/>
        </w:rPr>
        <w:t xml:space="preserve"> </w:t>
      </w:r>
      <w:r w:rsidR="00084884" w:rsidRPr="00B62922">
        <w:rPr>
          <w:rFonts w:ascii="Arial" w:hAnsi="Arial" w:cs="Arial"/>
          <w:b/>
          <w:lang w:val="en-GB"/>
        </w:rPr>
        <w:t>Annual General Meeting</w:t>
      </w:r>
    </w:p>
    <w:p w:rsidR="00084884" w:rsidRPr="00B62922" w:rsidRDefault="00E25391" w:rsidP="00084884">
      <w:pPr>
        <w:spacing w:before="40" w:after="120"/>
        <w:ind w:left="720"/>
        <w:rPr>
          <w:rFonts w:ascii="Arial" w:hAnsi="Arial" w:cs="Arial"/>
          <w:sz w:val="20"/>
          <w:szCs w:val="20"/>
          <w:lang w:val="en-GB"/>
        </w:rPr>
      </w:pPr>
      <w:r w:rsidRPr="00B62922">
        <w:rPr>
          <w:rFonts w:ascii="Arial" w:hAnsi="Arial" w:cs="Arial"/>
          <w:sz w:val="20"/>
          <w:szCs w:val="20"/>
          <w:lang w:val="en-GB"/>
        </w:rPr>
        <w:t>O</w:t>
      </w:r>
      <w:r w:rsidR="00084884" w:rsidRPr="00B62922"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486668624"/>
          <w:placeholder>
            <w:docPart w:val="2026A8A6BE0D4C49B17F3547E4FDDD69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Pr="005059E2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084884" w:rsidRPr="00B62922" w:rsidRDefault="00E25391" w:rsidP="00084884">
      <w:pPr>
        <w:tabs>
          <w:tab w:val="left" w:pos="8100"/>
        </w:tabs>
        <w:spacing w:before="40" w:after="120"/>
        <w:ind w:left="720"/>
        <w:rPr>
          <w:rFonts w:ascii="Arial" w:hAnsi="Arial" w:cs="Arial"/>
          <w:lang w:val="en-GB"/>
        </w:rPr>
      </w:pPr>
      <w:r w:rsidRPr="00B62922">
        <w:rPr>
          <w:rFonts w:ascii="Arial" w:hAnsi="Arial" w:cs="Arial"/>
          <w:sz w:val="20"/>
          <w:szCs w:val="20"/>
          <w:lang w:val="en-GB"/>
        </w:rPr>
        <w:t>A</w:t>
      </w:r>
      <w:r w:rsidR="00084884" w:rsidRPr="00B62922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883253610"/>
          <w:placeholder>
            <w:docPart w:val="DefaultPlaceholder_1081868574"/>
          </w:placeholder>
          <w:showingPlcHdr/>
        </w:sdtPr>
        <w:sdtEndPr/>
        <w:sdtContent>
          <w:r w:rsidRPr="005059E2">
            <w:rPr>
              <w:rStyle w:val="PlaceholderText"/>
              <w:rFonts w:eastAsiaTheme="minorHAnsi"/>
            </w:rPr>
            <w:t>Click here to enter text.</w:t>
          </w:r>
        </w:sdtContent>
      </w:sdt>
      <w:r w:rsidR="00084884">
        <w:rPr>
          <w:rFonts w:ascii="Arial" w:hAnsi="Arial" w:cs="Arial"/>
          <w:sz w:val="20"/>
          <w:szCs w:val="20"/>
          <w:lang w:val="en-GB"/>
        </w:rPr>
        <w:tab/>
      </w:r>
    </w:p>
    <w:p w:rsidR="00084884" w:rsidRPr="00B62922" w:rsidRDefault="00084884" w:rsidP="00084884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B62922">
        <w:rPr>
          <w:rFonts w:ascii="Arial" w:hAnsi="Arial" w:cs="Arial"/>
          <w:b/>
          <w:lang w:val="en-GB"/>
        </w:rPr>
        <w:t xml:space="preserve">Please come along! </w:t>
      </w:r>
      <w:r w:rsidRPr="00B62922">
        <w:rPr>
          <w:rFonts w:ascii="Arial" w:hAnsi="Arial" w:cs="Arial"/>
          <w:sz w:val="20"/>
          <w:szCs w:val="20"/>
          <w:lang w:val="en-GB"/>
        </w:rPr>
        <w:t xml:space="preserve">This will give you the chance to: </w:t>
      </w:r>
    </w:p>
    <w:p w:rsidR="00084884" w:rsidRPr="00EA18B8" w:rsidRDefault="00084884" w:rsidP="00EA18B8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out what your </w:t>
      </w:r>
      <w:r w:rsidRPr="00BA3776">
        <w:rPr>
          <w:rFonts w:ascii="Arial" w:hAnsi="Arial" w:cs="Arial"/>
          <w:sz w:val="20"/>
          <w:szCs w:val="20"/>
        </w:rPr>
        <w:t>daughter/s</w:t>
      </w:r>
      <w:r>
        <w:rPr>
          <w:rFonts w:ascii="Arial" w:hAnsi="Arial" w:cs="Arial"/>
          <w:sz w:val="20"/>
          <w:szCs w:val="20"/>
        </w:rPr>
        <w:t xml:space="preserve"> has</w:t>
      </w:r>
      <w:r w:rsidRPr="005B4774">
        <w:rPr>
          <w:rFonts w:ascii="Arial" w:hAnsi="Arial" w:cs="Arial"/>
          <w:sz w:val="20"/>
          <w:szCs w:val="20"/>
        </w:rPr>
        <w:t xml:space="preserve"> been doing in Guides</w:t>
      </w:r>
    </w:p>
    <w:p w:rsidR="00084884" w:rsidRPr="005B4774" w:rsidRDefault="00084884" w:rsidP="00084884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>meet your daughter’s Leaders</w:t>
      </w:r>
    </w:p>
    <w:p w:rsidR="00084884" w:rsidRPr="00BA3776" w:rsidRDefault="00084884" w:rsidP="00084884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>meet the parent and community volu</w:t>
      </w:r>
      <w:r>
        <w:rPr>
          <w:rFonts w:ascii="Arial" w:hAnsi="Arial" w:cs="Arial"/>
          <w:sz w:val="20"/>
          <w:szCs w:val="20"/>
        </w:rPr>
        <w:t xml:space="preserve">nteers who help to run </w:t>
      </w:r>
      <w:r w:rsidRPr="00BA3776">
        <w:rPr>
          <w:rFonts w:ascii="Arial" w:hAnsi="Arial" w:cs="Arial"/>
          <w:sz w:val="20"/>
          <w:szCs w:val="20"/>
        </w:rPr>
        <w:t>the Girl Guide District</w:t>
      </w:r>
    </w:p>
    <w:p w:rsidR="00084884" w:rsidRPr="005B4774" w:rsidRDefault="00084884" w:rsidP="00084884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 xml:space="preserve">understand how the </w:t>
      </w:r>
      <w:proofErr w:type="spellStart"/>
      <w:r w:rsidRPr="005B4774">
        <w:rPr>
          <w:rFonts w:ascii="Arial" w:hAnsi="Arial" w:cs="Arial"/>
          <w:sz w:val="20"/>
          <w:szCs w:val="20"/>
        </w:rPr>
        <w:t>organisation</w:t>
      </w:r>
      <w:proofErr w:type="spellEnd"/>
      <w:r w:rsidRPr="005B4774">
        <w:rPr>
          <w:rFonts w:ascii="Arial" w:hAnsi="Arial" w:cs="Arial"/>
          <w:sz w:val="20"/>
          <w:szCs w:val="20"/>
        </w:rPr>
        <w:t xml:space="preserve"> works</w:t>
      </w:r>
    </w:p>
    <w:p w:rsidR="00084884" w:rsidRPr="005B4774" w:rsidRDefault="00084884" w:rsidP="00084884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>ask questions and share information and ideas</w:t>
      </w:r>
    </w:p>
    <w:p w:rsidR="00084884" w:rsidRPr="005B4774" w:rsidRDefault="00084884" w:rsidP="00084884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>meet other parents in our Guiding community</w:t>
      </w:r>
    </w:p>
    <w:p w:rsidR="00084884" w:rsidRPr="005B4774" w:rsidRDefault="00084884" w:rsidP="00084884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>enjoy an informal chat over refreshments</w:t>
      </w:r>
    </w:p>
    <w:p w:rsidR="00084884" w:rsidRDefault="00084884" w:rsidP="00084884">
      <w:pPr>
        <w:spacing w:before="20"/>
        <w:ind w:left="720"/>
        <w:rPr>
          <w:rFonts w:ascii="Arial" w:hAnsi="Arial" w:cs="Arial"/>
          <w:sz w:val="20"/>
          <w:szCs w:val="20"/>
          <w:lang w:val="en-GB"/>
        </w:rPr>
      </w:pPr>
      <w:r w:rsidRPr="00B62922">
        <w:rPr>
          <w:rFonts w:ascii="Arial" w:hAnsi="Arial" w:cs="Arial"/>
          <w:lang w:val="en-GB"/>
        </w:rPr>
        <w:t xml:space="preserve">Please contact us: </w:t>
      </w:r>
      <w:r w:rsidRPr="00B62922">
        <w:rPr>
          <w:rFonts w:ascii="Arial" w:hAnsi="Arial" w:cs="Arial"/>
          <w:sz w:val="20"/>
          <w:szCs w:val="20"/>
          <w:lang w:val="en-GB"/>
        </w:rPr>
        <w:t xml:space="preserve">If you have any questions, or require </w:t>
      </w:r>
      <w:r>
        <w:rPr>
          <w:rFonts w:ascii="Arial" w:hAnsi="Arial" w:cs="Arial"/>
          <w:sz w:val="20"/>
          <w:szCs w:val="20"/>
          <w:lang w:val="en-GB"/>
        </w:rPr>
        <w:t xml:space="preserve">any information about Guiding,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353688596"/>
          <w:placeholder>
            <w:docPart w:val="DefaultPlaceholder_1081868574"/>
          </w:placeholder>
          <w:showingPlcHdr/>
          <w:text/>
        </w:sdtPr>
        <w:sdtEndPr/>
        <w:sdtContent>
          <w:r w:rsidR="00BE7EA3" w:rsidRPr="005059E2">
            <w:rPr>
              <w:rStyle w:val="PlaceholderText"/>
            </w:rPr>
            <w:t>Click here to enter text.</w:t>
          </w:r>
        </w:sdtContent>
      </w:sdt>
      <w:proofErr w:type="gramStart"/>
      <w:r w:rsidRPr="00B62922">
        <w:rPr>
          <w:rFonts w:ascii="Arial" w:hAnsi="Arial" w:cs="Arial"/>
          <w:sz w:val="20"/>
          <w:szCs w:val="20"/>
          <w:lang w:val="en-GB"/>
        </w:rPr>
        <w:t>on</w:t>
      </w:r>
      <w:proofErr w:type="gramEnd"/>
      <w:r w:rsidRPr="00B62922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405226632"/>
          <w:placeholder>
            <w:docPart w:val="DefaultPlaceholder_1081868574"/>
          </w:placeholder>
          <w:showingPlcHdr/>
          <w:text/>
        </w:sdtPr>
        <w:sdtEndPr/>
        <w:sdtContent>
          <w:r w:rsidR="00BE7EA3" w:rsidRPr="005059E2">
            <w:rPr>
              <w:rStyle w:val="PlaceholderText"/>
            </w:rPr>
            <w:t>Click here to enter text.</w:t>
          </w:r>
        </w:sdtContent>
      </w:sdt>
    </w:p>
    <w:p w:rsidR="00BE7EA3" w:rsidRPr="00B62922" w:rsidRDefault="00B62922" w:rsidP="00BE7EA3">
      <w:pPr>
        <w:spacing w:after="200" w:line="276" w:lineRule="auto"/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="002F349A">
        <w:rPr>
          <w:rFonts w:ascii="Arial" w:hAnsi="Arial" w:cs="Arial"/>
          <w:noProof/>
          <w:sz w:val="20"/>
          <w:szCs w:val="20"/>
          <w:lang w:val="en-AU" w:eastAsia="en-AU"/>
        </w:rPr>
        <w:lastRenderedPageBreak/>
        <w:drawing>
          <wp:anchor distT="0" distB="0" distL="114300" distR="114300" simplePos="0" relativeHeight="251663359" behindDoc="1" locked="0" layoutInCell="1" allowOverlap="1" wp14:anchorId="31B105C8" wp14:editId="6F37A0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1205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NSWnACT_Logo_Portrait_reversed-out-of-rhombus_2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EA3" w:rsidRPr="00B62922">
        <w:rPr>
          <w:rFonts w:ascii="Arial" w:hAnsi="Arial" w:cs="Arial"/>
          <w:sz w:val="20"/>
          <w:szCs w:val="20"/>
          <w:lang w:val="en-GB"/>
        </w:rPr>
        <w:t>Dear Friends and Supporters of Guiding,</w:t>
      </w:r>
      <w:r w:rsidR="00BE7EA3">
        <w:rPr>
          <w:rFonts w:ascii="Arial" w:hAnsi="Arial" w:cs="Arial"/>
          <w:sz w:val="20"/>
          <w:szCs w:val="20"/>
          <w:lang w:val="en-GB"/>
        </w:rPr>
        <w:tab/>
      </w:r>
    </w:p>
    <w:p w:rsidR="00BE7EA3" w:rsidRPr="00B62922" w:rsidRDefault="006A4636" w:rsidP="00BE7EA3">
      <w:pPr>
        <w:spacing w:after="120"/>
        <w:ind w:left="720" w:right="1587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1160499250"/>
          <w:placeholder>
            <w:docPart w:val="485B2347267D432CBE7133BA56C74F24"/>
          </w:placeholder>
          <w:showingPlcHdr/>
        </w:sdtPr>
        <w:sdtEndPr/>
        <w:sdtContent>
          <w:r w:rsidR="00EA18B8" w:rsidRPr="005059E2">
            <w:rPr>
              <w:rStyle w:val="PlaceholderText"/>
              <w:rFonts w:eastAsiaTheme="minorHAnsi"/>
            </w:rPr>
            <w:t>Click here to enter text.</w:t>
          </w:r>
        </w:sdtContent>
      </w:sdt>
      <w:r w:rsidR="00BE7EA3" w:rsidRPr="00B62922">
        <w:rPr>
          <w:rFonts w:ascii="Arial" w:hAnsi="Arial" w:cs="Arial"/>
          <w:sz w:val="20"/>
          <w:szCs w:val="20"/>
          <w:lang w:val="en-GB"/>
        </w:rPr>
        <w:t>District will hold its</w:t>
      </w:r>
      <w:r w:rsidR="00BE7EA3" w:rsidRPr="00B62922">
        <w:rPr>
          <w:rFonts w:ascii="Arial" w:hAnsi="Arial" w:cs="Arial"/>
          <w:lang w:val="en-GB"/>
        </w:rPr>
        <w:t xml:space="preserve"> </w:t>
      </w:r>
      <w:r w:rsidR="00BE7EA3" w:rsidRPr="00B62922">
        <w:rPr>
          <w:rFonts w:ascii="Arial" w:hAnsi="Arial" w:cs="Arial"/>
          <w:b/>
          <w:lang w:val="en-GB"/>
        </w:rPr>
        <w:t>Annual General Meeting</w:t>
      </w:r>
    </w:p>
    <w:p w:rsidR="00BE7EA3" w:rsidRPr="00B62922" w:rsidRDefault="00BE7EA3" w:rsidP="00E812D7">
      <w:pPr>
        <w:tabs>
          <w:tab w:val="right" w:pos="9027"/>
        </w:tabs>
        <w:spacing w:before="40" w:after="120"/>
        <w:ind w:left="720"/>
        <w:rPr>
          <w:rFonts w:ascii="Arial" w:hAnsi="Arial" w:cs="Arial"/>
          <w:sz w:val="20"/>
          <w:szCs w:val="20"/>
          <w:lang w:val="en-GB"/>
        </w:rPr>
      </w:pPr>
      <w:r w:rsidRPr="00B62922">
        <w:rPr>
          <w:rFonts w:ascii="Arial" w:hAnsi="Arial" w:cs="Arial"/>
          <w:sz w:val="20"/>
          <w:szCs w:val="20"/>
          <w:lang w:val="en-GB"/>
        </w:rPr>
        <w:t>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2089910805"/>
          <w:placeholder>
            <w:docPart w:val="71D7FB5DBA574130BA673341A4FE6C05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Pr="005059E2">
            <w:rPr>
              <w:rStyle w:val="PlaceholderText"/>
              <w:rFonts w:eastAsiaTheme="minorHAnsi"/>
            </w:rPr>
            <w:t>Click here to enter a date.</w:t>
          </w:r>
        </w:sdtContent>
      </w:sdt>
      <w:r w:rsidR="00E812D7">
        <w:rPr>
          <w:rFonts w:ascii="Arial" w:hAnsi="Arial" w:cs="Arial"/>
          <w:sz w:val="20"/>
          <w:szCs w:val="20"/>
          <w:lang w:val="en-GB"/>
        </w:rPr>
        <w:tab/>
      </w:r>
    </w:p>
    <w:p w:rsidR="00BE7EA3" w:rsidRPr="00B62922" w:rsidRDefault="00BE7EA3" w:rsidP="00BE7EA3">
      <w:pPr>
        <w:tabs>
          <w:tab w:val="left" w:pos="8100"/>
        </w:tabs>
        <w:spacing w:before="40" w:after="120"/>
        <w:ind w:left="720"/>
        <w:rPr>
          <w:rFonts w:ascii="Arial" w:hAnsi="Arial" w:cs="Arial"/>
          <w:lang w:val="en-GB"/>
        </w:rPr>
      </w:pPr>
      <w:r w:rsidRPr="00B62922">
        <w:rPr>
          <w:rFonts w:ascii="Arial" w:hAnsi="Arial" w:cs="Arial"/>
          <w:sz w:val="20"/>
          <w:szCs w:val="20"/>
          <w:lang w:val="en-GB"/>
        </w:rPr>
        <w:t>At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09944091"/>
          <w:placeholder>
            <w:docPart w:val="5AA6DA32767E409AA3F128D81F5B6FD5"/>
          </w:placeholder>
          <w:showingPlcHdr/>
        </w:sdtPr>
        <w:sdtEndPr/>
        <w:sdtContent>
          <w:r w:rsidRPr="005059E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  <w:lang w:val="en-GB"/>
        </w:rPr>
        <w:tab/>
      </w:r>
    </w:p>
    <w:p w:rsidR="00BE7EA3" w:rsidRPr="00B62922" w:rsidRDefault="00BE7EA3" w:rsidP="00BE7EA3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B62922">
        <w:rPr>
          <w:rFonts w:ascii="Arial" w:hAnsi="Arial" w:cs="Arial"/>
          <w:b/>
          <w:lang w:val="en-GB"/>
        </w:rPr>
        <w:t xml:space="preserve">Please come along! </w:t>
      </w:r>
      <w:r w:rsidRPr="00B62922">
        <w:rPr>
          <w:rFonts w:ascii="Arial" w:hAnsi="Arial" w:cs="Arial"/>
          <w:sz w:val="20"/>
          <w:szCs w:val="20"/>
          <w:lang w:val="en-GB"/>
        </w:rPr>
        <w:t xml:space="preserve">This will give you the chance to: </w:t>
      </w:r>
    </w:p>
    <w:p w:rsidR="00BE7EA3" w:rsidRPr="00EA18B8" w:rsidRDefault="00BE7EA3" w:rsidP="00EA18B8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out what your </w:t>
      </w:r>
      <w:r w:rsidRPr="00BA3776">
        <w:rPr>
          <w:rFonts w:ascii="Arial" w:hAnsi="Arial" w:cs="Arial"/>
          <w:sz w:val="20"/>
          <w:szCs w:val="20"/>
        </w:rPr>
        <w:t>daughter/s</w:t>
      </w:r>
      <w:r>
        <w:rPr>
          <w:rFonts w:ascii="Arial" w:hAnsi="Arial" w:cs="Arial"/>
          <w:sz w:val="20"/>
          <w:szCs w:val="20"/>
        </w:rPr>
        <w:t xml:space="preserve"> has</w:t>
      </w:r>
      <w:r w:rsidRPr="005B4774">
        <w:rPr>
          <w:rFonts w:ascii="Arial" w:hAnsi="Arial" w:cs="Arial"/>
          <w:sz w:val="20"/>
          <w:szCs w:val="20"/>
        </w:rPr>
        <w:t xml:space="preserve"> been doing in Guides</w:t>
      </w:r>
    </w:p>
    <w:p w:rsidR="00BE7EA3" w:rsidRPr="005B4774" w:rsidRDefault="00BE7EA3" w:rsidP="00BE7EA3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>meet your daughter’s Leaders</w:t>
      </w:r>
    </w:p>
    <w:p w:rsidR="00BE7EA3" w:rsidRPr="00BA3776" w:rsidRDefault="00BE7EA3" w:rsidP="00BE7EA3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>meet the parent and community volu</w:t>
      </w:r>
      <w:r>
        <w:rPr>
          <w:rFonts w:ascii="Arial" w:hAnsi="Arial" w:cs="Arial"/>
          <w:sz w:val="20"/>
          <w:szCs w:val="20"/>
        </w:rPr>
        <w:t xml:space="preserve">nteers who help to run </w:t>
      </w:r>
      <w:r w:rsidRPr="00BA3776">
        <w:rPr>
          <w:rFonts w:ascii="Arial" w:hAnsi="Arial" w:cs="Arial"/>
          <w:sz w:val="20"/>
          <w:szCs w:val="20"/>
        </w:rPr>
        <w:t>the Girl Guide District</w:t>
      </w:r>
    </w:p>
    <w:p w:rsidR="00BE7EA3" w:rsidRPr="005B4774" w:rsidRDefault="00BE7EA3" w:rsidP="00BE7EA3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 xml:space="preserve">understand how the </w:t>
      </w:r>
      <w:proofErr w:type="spellStart"/>
      <w:r w:rsidRPr="005B4774">
        <w:rPr>
          <w:rFonts w:ascii="Arial" w:hAnsi="Arial" w:cs="Arial"/>
          <w:sz w:val="20"/>
          <w:szCs w:val="20"/>
        </w:rPr>
        <w:t>organisation</w:t>
      </w:r>
      <w:proofErr w:type="spellEnd"/>
      <w:r w:rsidRPr="005B4774">
        <w:rPr>
          <w:rFonts w:ascii="Arial" w:hAnsi="Arial" w:cs="Arial"/>
          <w:sz w:val="20"/>
          <w:szCs w:val="20"/>
        </w:rPr>
        <w:t xml:space="preserve"> works</w:t>
      </w:r>
    </w:p>
    <w:p w:rsidR="00BE7EA3" w:rsidRPr="005B4774" w:rsidRDefault="00BE7EA3" w:rsidP="00BE7EA3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>ask questions and share information and ideas</w:t>
      </w:r>
    </w:p>
    <w:p w:rsidR="00BE7EA3" w:rsidRPr="005B4774" w:rsidRDefault="00BE7EA3" w:rsidP="00BE7EA3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>meet other parents in our Guiding community</w:t>
      </w:r>
    </w:p>
    <w:p w:rsidR="00BE7EA3" w:rsidRPr="005B4774" w:rsidRDefault="00BE7EA3" w:rsidP="00BE7EA3">
      <w:pPr>
        <w:numPr>
          <w:ilvl w:val="0"/>
          <w:numId w:val="1"/>
        </w:numPr>
        <w:tabs>
          <w:tab w:val="clear" w:pos="720"/>
          <w:tab w:val="num" w:pos="1440"/>
        </w:tabs>
        <w:spacing w:before="20"/>
        <w:ind w:left="1440"/>
        <w:rPr>
          <w:rFonts w:ascii="Arial" w:hAnsi="Arial" w:cs="Arial"/>
          <w:sz w:val="20"/>
          <w:szCs w:val="20"/>
        </w:rPr>
      </w:pPr>
      <w:r w:rsidRPr="005B4774">
        <w:rPr>
          <w:rFonts w:ascii="Arial" w:hAnsi="Arial" w:cs="Arial"/>
          <w:sz w:val="20"/>
          <w:szCs w:val="20"/>
        </w:rPr>
        <w:t>enjoy an informal chat over refreshments</w:t>
      </w:r>
    </w:p>
    <w:p w:rsidR="00BE7EA3" w:rsidRDefault="00BE7EA3" w:rsidP="00BE7EA3">
      <w:pPr>
        <w:spacing w:before="20"/>
        <w:ind w:left="720"/>
        <w:rPr>
          <w:rFonts w:ascii="Arial" w:hAnsi="Arial" w:cs="Arial"/>
          <w:sz w:val="20"/>
          <w:szCs w:val="20"/>
          <w:lang w:val="en-GB"/>
        </w:rPr>
      </w:pPr>
      <w:r w:rsidRPr="00B62922">
        <w:rPr>
          <w:rFonts w:ascii="Arial" w:hAnsi="Arial" w:cs="Arial"/>
          <w:lang w:val="en-GB"/>
        </w:rPr>
        <w:t xml:space="preserve">Please contact us: </w:t>
      </w:r>
      <w:r w:rsidRPr="00B62922">
        <w:rPr>
          <w:rFonts w:ascii="Arial" w:hAnsi="Arial" w:cs="Arial"/>
          <w:sz w:val="20"/>
          <w:szCs w:val="20"/>
          <w:lang w:val="en-GB"/>
        </w:rPr>
        <w:t xml:space="preserve">If you have any questions, or require </w:t>
      </w:r>
      <w:r>
        <w:rPr>
          <w:rFonts w:ascii="Arial" w:hAnsi="Arial" w:cs="Arial"/>
          <w:sz w:val="20"/>
          <w:szCs w:val="20"/>
          <w:lang w:val="en-GB"/>
        </w:rPr>
        <w:t xml:space="preserve">any information about Guiding,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807277380"/>
          <w:placeholder>
            <w:docPart w:val="5AA6DA32767E409AA3F128D81F5B6FD5"/>
          </w:placeholder>
          <w:showingPlcHdr/>
          <w:text/>
        </w:sdtPr>
        <w:sdtEndPr/>
        <w:sdtContent>
          <w:r w:rsidRPr="005059E2">
            <w:rPr>
              <w:rStyle w:val="PlaceholderText"/>
            </w:rPr>
            <w:t>Click here to enter text.</w:t>
          </w:r>
        </w:sdtContent>
      </w:sdt>
      <w:proofErr w:type="gramStart"/>
      <w:r w:rsidRPr="00B62922">
        <w:rPr>
          <w:rFonts w:ascii="Arial" w:hAnsi="Arial" w:cs="Arial"/>
          <w:sz w:val="20"/>
          <w:szCs w:val="20"/>
          <w:lang w:val="en-GB"/>
        </w:rPr>
        <w:t>on</w:t>
      </w:r>
      <w:proofErr w:type="gramEnd"/>
      <w:r w:rsidRPr="00B62922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623536939"/>
          <w:placeholder>
            <w:docPart w:val="5AA6DA32767E409AA3F128D81F5B6FD5"/>
          </w:placeholder>
          <w:showingPlcHdr/>
          <w:text/>
        </w:sdtPr>
        <w:sdtEndPr/>
        <w:sdtContent>
          <w:r w:rsidRPr="005059E2">
            <w:rPr>
              <w:rStyle w:val="PlaceholderText"/>
            </w:rPr>
            <w:t>Click here to enter text.</w:t>
          </w:r>
        </w:sdtContent>
      </w:sdt>
    </w:p>
    <w:p w:rsidR="00B62922" w:rsidRPr="00B62922" w:rsidRDefault="00B62922" w:rsidP="00BE7EA3">
      <w:pPr>
        <w:spacing w:after="200" w:line="276" w:lineRule="auto"/>
        <w:ind w:left="720"/>
        <w:rPr>
          <w:rFonts w:ascii="Arial" w:hAnsi="Arial" w:cs="Arial"/>
          <w:sz w:val="20"/>
          <w:szCs w:val="20"/>
          <w:lang w:val="en-GB"/>
        </w:rPr>
      </w:pPr>
    </w:p>
    <w:sectPr w:rsidR="00B62922" w:rsidRPr="00B62922" w:rsidSect="00696795">
      <w:headerReference w:type="default" r:id="rId9"/>
      <w:footerReference w:type="default" r:id="rId10"/>
      <w:pgSz w:w="11907" w:h="8420" w:code="9"/>
      <w:pgMar w:top="1440" w:right="1440" w:bottom="1440" w:left="1440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D7" w:rsidRDefault="00E812D7" w:rsidP="00502CBC">
      <w:r>
        <w:separator/>
      </w:r>
    </w:p>
  </w:endnote>
  <w:endnote w:type="continuationSeparator" w:id="0">
    <w:p w:rsidR="00E812D7" w:rsidRDefault="00E812D7" w:rsidP="005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D7" w:rsidRDefault="00E812D7" w:rsidP="00502CBC">
    <w:pPr>
      <w:pStyle w:val="Footer"/>
      <w:tabs>
        <w:tab w:val="right" w:pos="9000"/>
      </w:tabs>
      <w:jc w:val="both"/>
      <w:rPr>
        <w:rFonts w:ascii="Arial" w:hAnsi="Arial"/>
        <w:color w:val="000000"/>
        <w:sz w:val="16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7353914" wp14:editId="1FDB706F">
          <wp:simplePos x="0" y="0"/>
          <wp:positionH relativeFrom="column">
            <wp:posOffset>-914400</wp:posOffset>
          </wp:positionH>
          <wp:positionV relativeFrom="paragraph">
            <wp:posOffset>116840</wp:posOffset>
          </wp:positionV>
          <wp:extent cx="7550821" cy="118427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Footer_Swirl_BlackAnd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50821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color w:val="000000"/>
        <w:sz w:val="16"/>
      </w:rPr>
      <w:t>GIRL GUIDES NSW &amp; ACT</w:t>
    </w:r>
    <w:r>
      <w:rPr>
        <w:rFonts w:ascii="Arial" w:hAnsi="Arial"/>
        <w:color w:val="000000"/>
        <w:sz w:val="16"/>
      </w:rPr>
      <w:t xml:space="preserve"> ABN 21 366 241 150 | ARBN 102 490 737</w:t>
    </w:r>
    <w:r>
      <w:rPr>
        <w:rFonts w:ascii="Arial" w:hAnsi="Arial"/>
        <w:color w:val="000000"/>
        <w:sz w:val="16"/>
      </w:rPr>
      <w:tab/>
    </w:r>
    <w:r>
      <w:rPr>
        <w:rFonts w:ascii="Arial" w:hAnsi="Arial" w:cs="Arial"/>
        <w:sz w:val="16"/>
        <w:szCs w:val="16"/>
      </w:rPr>
      <w:t>MD1706</w:t>
    </w:r>
  </w:p>
  <w:p w:rsidR="00E812D7" w:rsidRDefault="00E812D7" w:rsidP="00502CBC">
    <w:pPr>
      <w:pStyle w:val="Foo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The liability of its members is limited</w:t>
    </w:r>
  </w:p>
  <w:p w:rsidR="00E812D7" w:rsidRDefault="00E812D7" w:rsidP="00502CBC">
    <w:pPr>
      <w:pStyle w:val="Foo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Level 2, 55 Holt Street SURRY HILLS 2010 (PO Box 950, Strawberry Hills NSW 2012)</w:t>
    </w:r>
  </w:p>
  <w:p w:rsidR="00E812D7" w:rsidRDefault="00E812D7">
    <w:pPr>
      <w:pStyle w:val="Footer"/>
    </w:pPr>
    <w:r>
      <w:rPr>
        <w:rFonts w:ascii="Arial" w:hAnsi="Arial"/>
        <w:b/>
        <w:bCs/>
        <w:color w:val="000000"/>
        <w:sz w:val="16"/>
      </w:rPr>
      <w:t>Telephone</w:t>
    </w:r>
    <w:r>
      <w:rPr>
        <w:rFonts w:ascii="Arial" w:hAnsi="Arial"/>
        <w:color w:val="000000"/>
        <w:sz w:val="16"/>
      </w:rPr>
      <w:t xml:space="preserve">: (02) 8396 </w:t>
    </w:r>
    <w:proofErr w:type="gramStart"/>
    <w:r>
      <w:rPr>
        <w:rFonts w:ascii="Arial" w:hAnsi="Arial"/>
        <w:color w:val="000000"/>
        <w:sz w:val="16"/>
      </w:rPr>
      <w:t xml:space="preserve">5200  </w:t>
    </w:r>
    <w:r>
      <w:rPr>
        <w:rFonts w:ascii="Arial" w:hAnsi="Arial"/>
        <w:b/>
        <w:bCs/>
        <w:color w:val="000000"/>
        <w:sz w:val="16"/>
      </w:rPr>
      <w:t>Facsimile</w:t>
    </w:r>
    <w:proofErr w:type="gramEnd"/>
    <w:r>
      <w:rPr>
        <w:rFonts w:ascii="Arial" w:hAnsi="Arial"/>
        <w:color w:val="000000"/>
        <w:sz w:val="16"/>
      </w:rPr>
      <w:t xml:space="preserve">: (02) 9211 5911   </w:t>
    </w:r>
    <w:r>
      <w:rPr>
        <w:rFonts w:ascii="Arial" w:hAnsi="Arial"/>
        <w:b/>
        <w:bCs/>
        <w:color w:val="000000"/>
        <w:sz w:val="16"/>
      </w:rPr>
      <w:t>email</w:t>
    </w:r>
    <w:r>
      <w:rPr>
        <w:rFonts w:ascii="Arial" w:hAnsi="Arial"/>
        <w:color w:val="000000"/>
        <w:sz w:val="16"/>
      </w:rPr>
      <w:t>: guides@girlguides-nswact.org.au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D7" w:rsidRDefault="00E812D7" w:rsidP="00502CBC">
      <w:r>
        <w:separator/>
      </w:r>
    </w:p>
  </w:footnote>
  <w:footnote w:type="continuationSeparator" w:id="0">
    <w:p w:rsidR="00E812D7" w:rsidRDefault="00E812D7" w:rsidP="0050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D7" w:rsidRDefault="00E812D7" w:rsidP="00502CB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D6DAF9C" wp14:editId="43F6AABF">
          <wp:simplePos x="0" y="0"/>
          <wp:positionH relativeFrom="column">
            <wp:posOffset>-914399</wp:posOffset>
          </wp:positionH>
          <wp:positionV relativeFrom="paragraph">
            <wp:posOffset>-802640</wp:posOffset>
          </wp:positionV>
          <wp:extent cx="7552690" cy="1553845"/>
          <wp:effectExtent l="0" t="0" r="0" b="825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Footer_Swirl_BlackAnd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55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3A3"/>
    <w:multiLevelType w:val="hybridMultilevel"/>
    <w:tmpl w:val="15CC9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/>
  <w:defaultTabStop w:val="720"/>
  <w:characterSpacingControl w:val="doNotCompress"/>
  <w:printTwoOnOn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96"/>
    <w:rsid w:val="00084884"/>
    <w:rsid w:val="001432A5"/>
    <w:rsid w:val="002F1C42"/>
    <w:rsid w:val="002F349A"/>
    <w:rsid w:val="003178D8"/>
    <w:rsid w:val="003F0D5C"/>
    <w:rsid w:val="004070C6"/>
    <w:rsid w:val="00502CBC"/>
    <w:rsid w:val="005B4774"/>
    <w:rsid w:val="00696795"/>
    <w:rsid w:val="006A4636"/>
    <w:rsid w:val="0077397B"/>
    <w:rsid w:val="008D547D"/>
    <w:rsid w:val="009C4D21"/>
    <w:rsid w:val="00A23B88"/>
    <w:rsid w:val="00B22487"/>
    <w:rsid w:val="00B62922"/>
    <w:rsid w:val="00BA3776"/>
    <w:rsid w:val="00BE7EA3"/>
    <w:rsid w:val="00CD1FC2"/>
    <w:rsid w:val="00D01F0C"/>
    <w:rsid w:val="00D047A9"/>
    <w:rsid w:val="00D23F0A"/>
    <w:rsid w:val="00E25391"/>
    <w:rsid w:val="00E812D7"/>
    <w:rsid w:val="00EA18B8"/>
    <w:rsid w:val="00E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EF7F8F8-0117-40CE-8604-95E6596E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C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CBC"/>
  </w:style>
  <w:style w:type="paragraph" w:styleId="Footer">
    <w:name w:val="footer"/>
    <w:basedOn w:val="Normal"/>
    <w:link w:val="FooterChar"/>
    <w:unhideWhenUsed/>
    <w:rsid w:val="00502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CBC"/>
  </w:style>
  <w:style w:type="character" w:customStyle="1" w:styleId="Heading1Char">
    <w:name w:val="Heading 1 Char"/>
    <w:basedOn w:val="DefaultParagraphFont"/>
    <w:link w:val="Heading1"/>
    <w:uiPriority w:val="9"/>
    <w:rsid w:val="00B6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95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253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1634-AD28-4F94-9498-2BABC07EF766}"/>
      </w:docPartPr>
      <w:docPartBody>
        <w:p w:rsidR="00AD73F4" w:rsidRDefault="00544121">
          <w:r w:rsidRPr="005059E2">
            <w:rPr>
              <w:rStyle w:val="PlaceholderText"/>
            </w:rPr>
            <w:t>Click here to enter text.</w:t>
          </w:r>
        </w:p>
      </w:docPartBody>
    </w:docPart>
    <w:docPart>
      <w:docPartPr>
        <w:name w:val="80ACEECB729D4A289A984C354E42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27C0-986B-45BD-A006-2E947D471022}"/>
      </w:docPartPr>
      <w:docPartBody>
        <w:p w:rsidR="00AD73F4" w:rsidRDefault="00544121" w:rsidP="00544121">
          <w:pPr>
            <w:pStyle w:val="80ACEECB729D4A289A984C354E427A641"/>
          </w:pPr>
          <w:r w:rsidRPr="005059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26A8A6BE0D4C49B17F3547E4FD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5A59-7B9E-4F98-9AC9-ECBD05C7B682}"/>
      </w:docPartPr>
      <w:docPartBody>
        <w:p w:rsidR="00AD73F4" w:rsidRDefault="00544121" w:rsidP="00544121">
          <w:pPr>
            <w:pStyle w:val="2026A8A6BE0D4C49B17F3547E4FDDD69"/>
          </w:pPr>
          <w:r w:rsidRPr="005059E2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85B2347267D432CBE7133BA56C7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56E1-9AA9-4B7E-B626-0AB90C2BD9D0}"/>
      </w:docPartPr>
      <w:docPartBody>
        <w:p w:rsidR="005F7A60" w:rsidRDefault="00AD73F4" w:rsidP="00AD73F4">
          <w:pPr>
            <w:pStyle w:val="485B2347267D432CBE7133BA56C74F24"/>
          </w:pPr>
          <w:r w:rsidRPr="005059E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D7FB5DBA574130BA673341A4FE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044C-F5BF-4332-88E6-3E6B3007B34F}"/>
      </w:docPartPr>
      <w:docPartBody>
        <w:p w:rsidR="005F7A60" w:rsidRDefault="00AD73F4" w:rsidP="00AD73F4">
          <w:pPr>
            <w:pStyle w:val="71D7FB5DBA574130BA673341A4FE6C05"/>
          </w:pPr>
          <w:r w:rsidRPr="005059E2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5AA6DA32767E409AA3F128D81F5B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CC58-C6D3-4C0E-8A39-47453ADF1048}"/>
      </w:docPartPr>
      <w:docPartBody>
        <w:p w:rsidR="005F7A60" w:rsidRDefault="00AD73F4" w:rsidP="00AD73F4">
          <w:pPr>
            <w:pStyle w:val="5AA6DA32767E409AA3F128D81F5B6FD5"/>
          </w:pPr>
          <w:r w:rsidRPr="005059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21"/>
    <w:rsid w:val="00544121"/>
    <w:rsid w:val="005F7A60"/>
    <w:rsid w:val="00AD73F4"/>
    <w:rsid w:val="00D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3F4"/>
    <w:rPr>
      <w:color w:val="808080"/>
    </w:rPr>
  </w:style>
  <w:style w:type="paragraph" w:customStyle="1" w:styleId="80ACEECB729D4A289A984C354E427A64">
    <w:name w:val="80ACEECB729D4A289A984C354E427A64"/>
    <w:rsid w:val="0054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CEECB729D4A289A984C354E427A641">
    <w:name w:val="80ACEECB729D4A289A984C354E427A641"/>
    <w:rsid w:val="0054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6A8A6BE0D4C49B17F3547E4FDDD69">
    <w:name w:val="2026A8A6BE0D4C49B17F3547E4FDDD69"/>
    <w:rsid w:val="0054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5B2347267D432CBE7133BA56C74F24">
    <w:name w:val="485B2347267D432CBE7133BA56C74F24"/>
    <w:rsid w:val="00AD73F4"/>
  </w:style>
  <w:style w:type="paragraph" w:customStyle="1" w:styleId="71D7FB5DBA574130BA673341A4FE6C05">
    <w:name w:val="71D7FB5DBA574130BA673341A4FE6C05"/>
    <w:rsid w:val="00AD73F4"/>
  </w:style>
  <w:style w:type="paragraph" w:customStyle="1" w:styleId="5AA6DA32767E409AA3F128D81F5B6FD5">
    <w:name w:val="5AA6DA32767E409AA3F128D81F5B6FD5"/>
    <w:rsid w:val="00AD7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74FD-FE6B-43D9-8B6D-AD9E2D0C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16ADF140</Template>
  <TotalTime>49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Shepheard</dc:creator>
  <cp:lastModifiedBy>Amanda Wyndham</cp:lastModifiedBy>
  <cp:revision>6</cp:revision>
  <cp:lastPrinted>2017-03-02T02:05:00Z</cp:lastPrinted>
  <dcterms:created xsi:type="dcterms:W3CDTF">2017-03-02T02:35:00Z</dcterms:created>
  <dcterms:modified xsi:type="dcterms:W3CDTF">2017-03-07T00:08:00Z</dcterms:modified>
</cp:coreProperties>
</file>